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D94" w:rsidRPr="00C8230B" w:rsidRDefault="002F3D94" w:rsidP="00B94BFB">
      <w:pPr>
        <w:spacing w:line="288" w:lineRule="auto"/>
        <w:ind w:firstLine="709"/>
        <w:jc w:val="center"/>
        <w:rPr>
          <w:b/>
          <w:i/>
          <w:sz w:val="32"/>
          <w:szCs w:val="32"/>
        </w:rPr>
      </w:pPr>
      <w:r w:rsidRPr="00C8230B">
        <w:rPr>
          <w:b/>
          <w:i/>
          <w:sz w:val="32"/>
          <w:szCs w:val="32"/>
        </w:rPr>
        <w:t>Интеллектуальная игра</w:t>
      </w:r>
    </w:p>
    <w:p w:rsidR="002F3D94" w:rsidRPr="00625A64" w:rsidRDefault="002F3D94" w:rsidP="005F3C1D">
      <w:pPr>
        <w:pStyle w:val="Standard"/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230B">
        <w:rPr>
          <w:b/>
          <w:i/>
          <w:sz w:val="32"/>
          <w:szCs w:val="32"/>
        </w:rPr>
        <w:t>«</w:t>
      </w:r>
      <w:r w:rsidRPr="00625A64">
        <w:rPr>
          <w:rFonts w:ascii="Times New Roman" w:hAnsi="Times New Roman" w:cs="Times New Roman"/>
          <w:b/>
          <w:bCs/>
          <w:sz w:val="28"/>
          <w:szCs w:val="28"/>
        </w:rPr>
        <w:t>Новосибирск: с путеводителем по городу</w:t>
      </w:r>
    </w:p>
    <w:p w:rsidR="002F3D94" w:rsidRDefault="002F3D94" w:rsidP="00B94BFB">
      <w:pPr>
        <w:spacing w:line="288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На участие в Игре подали заявки </w:t>
      </w:r>
      <w:r w:rsidRPr="00920F43">
        <w:rPr>
          <w:b/>
          <w:color w:val="FF0000"/>
          <w:sz w:val="24"/>
          <w:szCs w:val="24"/>
        </w:rPr>
        <w:t xml:space="preserve">14 </w:t>
      </w:r>
      <w:r>
        <w:rPr>
          <w:sz w:val="24"/>
          <w:szCs w:val="24"/>
        </w:rPr>
        <w:t xml:space="preserve">команд. </w:t>
      </w:r>
      <w:r w:rsidRPr="00027A46">
        <w:rPr>
          <w:sz w:val="24"/>
          <w:szCs w:val="24"/>
        </w:rPr>
        <w:t xml:space="preserve">В заочном туре приняли участие </w:t>
      </w:r>
      <w:r>
        <w:rPr>
          <w:b/>
          <w:color w:val="FF0000"/>
          <w:sz w:val="24"/>
          <w:szCs w:val="24"/>
        </w:rPr>
        <w:t xml:space="preserve">12 </w:t>
      </w:r>
      <w:r w:rsidRPr="00027A46">
        <w:rPr>
          <w:sz w:val="24"/>
          <w:szCs w:val="24"/>
        </w:rPr>
        <w:t xml:space="preserve">команд из </w:t>
      </w:r>
      <w:r>
        <w:rPr>
          <w:b/>
          <w:color w:val="FF0000"/>
          <w:sz w:val="24"/>
          <w:szCs w:val="24"/>
        </w:rPr>
        <w:t xml:space="preserve">11 </w:t>
      </w:r>
      <w:r w:rsidRPr="00027A46">
        <w:rPr>
          <w:sz w:val="24"/>
          <w:szCs w:val="24"/>
        </w:rPr>
        <w:t>школ, лицеев, гимназий.</w:t>
      </w:r>
      <w:r>
        <w:rPr>
          <w:sz w:val="24"/>
          <w:szCs w:val="24"/>
        </w:rPr>
        <w:t xml:space="preserve"> </w:t>
      </w:r>
      <w:r w:rsidRPr="00027A46">
        <w:rPr>
          <w:sz w:val="24"/>
          <w:szCs w:val="24"/>
        </w:rPr>
        <w:t>В финал вышло</w:t>
      </w:r>
      <w:r>
        <w:rPr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 xml:space="preserve">9 </w:t>
      </w:r>
      <w:r w:rsidRPr="00027A46">
        <w:rPr>
          <w:sz w:val="24"/>
          <w:szCs w:val="24"/>
        </w:rPr>
        <w:t xml:space="preserve">команд. </w:t>
      </w:r>
      <w:r w:rsidRPr="001668D1">
        <w:rPr>
          <w:b/>
          <w:sz w:val="24"/>
          <w:szCs w:val="24"/>
        </w:rPr>
        <w:t>Поздравляем!</w:t>
      </w:r>
    </w:p>
    <w:p w:rsidR="002F3D94" w:rsidRPr="00027A46" w:rsidRDefault="002F3D94" w:rsidP="00B94BFB">
      <w:pPr>
        <w:spacing w:line="288" w:lineRule="auto"/>
        <w:ind w:firstLine="709"/>
        <w:rPr>
          <w:sz w:val="24"/>
          <w:szCs w:val="24"/>
        </w:rPr>
      </w:pPr>
    </w:p>
    <w:p w:rsidR="002F3D94" w:rsidRPr="004847B3" w:rsidRDefault="002F3D94" w:rsidP="00B94BFB">
      <w:pPr>
        <w:spacing w:line="288" w:lineRule="auto"/>
        <w:ind w:firstLine="709"/>
        <w:jc w:val="center"/>
        <w:rPr>
          <w:b/>
          <w:sz w:val="28"/>
          <w:szCs w:val="28"/>
        </w:rPr>
      </w:pPr>
      <w:r w:rsidRPr="004847B3">
        <w:rPr>
          <w:b/>
          <w:sz w:val="28"/>
          <w:szCs w:val="28"/>
        </w:rPr>
        <w:t>Рейтинговая таблица выглядит следующим образом: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06"/>
        <w:gridCol w:w="1260"/>
        <w:gridCol w:w="1260"/>
        <w:gridCol w:w="1260"/>
        <w:gridCol w:w="1260"/>
        <w:gridCol w:w="1260"/>
        <w:gridCol w:w="1183"/>
      </w:tblGrid>
      <w:tr w:rsidR="002F3D94" w:rsidTr="00680D27">
        <w:tc>
          <w:tcPr>
            <w:tcW w:w="2406" w:type="dxa"/>
          </w:tcPr>
          <w:p w:rsidR="002F3D94" w:rsidRPr="005953E0" w:rsidRDefault="002F3D94" w:rsidP="00AC14BE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  <w:r w:rsidRPr="005953E0">
              <w:rPr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260" w:type="dxa"/>
          </w:tcPr>
          <w:p w:rsidR="002F3D94" w:rsidRPr="005953E0" w:rsidRDefault="002F3D94" w:rsidP="00AC14BE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5953E0">
              <w:rPr>
                <w:sz w:val="24"/>
                <w:szCs w:val="24"/>
              </w:rPr>
              <w:t>Кол-во баллов за 1 вопрос</w:t>
            </w:r>
          </w:p>
        </w:tc>
        <w:tc>
          <w:tcPr>
            <w:tcW w:w="1260" w:type="dxa"/>
          </w:tcPr>
          <w:p w:rsidR="002F3D94" w:rsidRPr="005953E0" w:rsidRDefault="002F3D94" w:rsidP="00AC14BE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5953E0">
              <w:rPr>
                <w:sz w:val="24"/>
                <w:szCs w:val="24"/>
              </w:rPr>
              <w:t>Кол-во баллов за 2 вопрос</w:t>
            </w:r>
          </w:p>
        </w:tc>
        <w:tc>
          <w:tcPr>
            <w:tcW w:w="1260" w:type="dxa"/>
          </w:tcPr>
          <w:p w:rsidR="002F3D94" w:rsidRPr="005953E0" w:rsidRDefault="002F3D94" w:rsidP="00AC14BE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5953E0">
              <w:rPr>
                <w:sz w:val="24"/>
                <w:szCs w:val="24"/>
              </w:rPr>
              <w:t>Кол-во баллов за</w:t>
            </w:r>
          </w:p>
          <w:p w:rsidR="002F3D94" w:rsidRPr="005953E0" w:rsidRDefault="002F3D94" w:rsidP="00AC14BE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5953E0">
              <w:rPr>
                <w:sz w:val="24"/>
                <w:szCs w:val="24"/>
              </w:rPr>
              <w:t>3 вопрос</w:t>
            </w:r>
          </w:p>
        </w:tc>
        <w:tc>
          <w:tcPr>
            <w:tcW w:w="1260" w:type="dxa"/>
          </w:tcPr>
          <w:p w:rsidR="002F3D94" w:rsidRPr="005953E0" w:rsidRDefault="002F3D94" w:rsidP="00AC14BE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5953E0">
              <w:rPr>
                <w:sz w:val="24"/>
                <w:szCs w:val="24"/>
              </w:rPr>
              <w:t>Кол-во баллов за</w:t>
            </w:r>
          </w:p>
          <w:p w:rsidR="002F3D94" w:rsidRPr="005953E0" w:rsidRDefault="002F3D94" w:rsidP="00AC14BE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5953E0">
              <w:rPr>
                <w:sz w:val="24"/>
                <w:szCs w:val="24"/>
              </w:rPr>
              <w:t>4 вопрос</w:t>
            </w:r>
          </w:p>
        </w:tc>
        <w:tc>
          <w:tcPr>
            <w:tcW w:w="1260" w:type="dxa"/>
          </w:tcPr>
          <w:p w:rsidR="002F3D94" w:rsidRPr="005953E0" w:rsidRDefault="002F3D94" w:rsidP="00AC14BE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5953E0">
              <w:rPr>
                <w:sz w:val="24"/>
                <w:szCs w:val="24"/>
              </w:rPr>
              <w:t>Кол-во баллов за</w:t>
            </w:r>
          </w:p>
          <w:p w:rsidR="002F3D94" w:rsidRPr="005953E0" w:rsidRDefault="002F3D94" w:rsidP="00AC14BE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5953E0">
              <w:rPr>
                <w:sz w:val="24"/>
                <w:szCs w:val="24"/>
              </w:rPr>
              <w:t xml:space="preserve">5 </w:t>
            </w:r>
            <w:r>
              <w:rPr>
                <w:sz w:val="24"/>
                <w:szCs w:val="24"/>
              </w:rPr>
              <w:t>задание</w:t>
            </w:r>
          </w:p>
        </w:tc>
        <w:tc>
          <w:tcPr>
            <w:tcW w:w="1183" w:type="dxa"/>
          </w:tcPr>
          <w:p w:rsidR="002F3D94" w:rsidRPr="005953E0" w:rsidRDefault="002F3D94" w:rsidP="00AC14BE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  <w:r w:rsidRPr="005953E0">
              <w:rPr>
                <w:b/>
                <w:sz w:val="24"/>
                <w:szCs w:val="24"/>
              </w:rPr>
              <w:t>Итоговое кол-во баллов</w:t>
            </w:r>
          </w:p>
        </w:tc>
      </w:tr>
      <w:tr w:rsidR="002F3D94" w:rsidRPr="004A0569" w:rsidTr="00680D27">
        <w:tc>
          <w:tcPr>
            <w:tcW w:w="2406" w:type="dxa"/>
          </w:tcPr>
          <w:p w:rsidR="002F3D94" w:rsidRDefault="002F3D94" w:rsidP="00FC21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№49, г. Новосибирск</w:t>
            </w:r>
            <w:r w:rsidRPr="00920F4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</w:p>
          <w:p w:rsidR="002F3D94" w:rsidRPr="00920F43" w:rsidRDefault="002F3D94" w:rsidP="00FC218B">
            <w:pPr>
              <w:rPr>
                <w:sz w:val="24"/>
                <w:szCs w:val="24"/>
                <w:highlight w:val="yellow"/>
              </w:rPr>
            </w:pPr>
            <w:r w:rsidRPr="00920F43">
              <w:rPr>
                <w:sz w:val="24"/>
                <w:szCs w:val="24"/>
              </w:rPr>
              <w:t>8-10 кл.</w:t>
            </w:r>
          </w:p>
        </w:tc>
        <w:tc>
          <w:tcPr>
            <w:tcW w:w="1260" w:type="dxa"/>
          </w:tcPr>
          <w:p w:rsidR="002F3D94" w:rsidRPr="00E43146" w:rsidRDefault="002F3D94" w:rsidP="004B5267">
            <w:pPr>
              <w:spacing w:line="288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E43146">
              <w:rPr>
                <w:rFonts w:ascii="Cambria" w:hAnsi="Cambria"/>
                <w:sz w:val="24"/>
                <w:szCs w:val="24"/>
              </w:rPr>
              <w:t>3,5</w:t>
            </w:r>
          </w:p>
        </w:tc>
        <w:tc>
          <w:tcPr>
            <w:tcW w:w="1260" w:type="dxa"/>
          </w:tcPr>
          <w:p w:rsidR="002F3D94" w:rsidRPr="00E43146" w:rsidRDefault="002F3D94" w:rsidP="004B5267">
            <w:pPr>
              <w:spacing w:line="288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E43146"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2F3D94" w:rsidRPr="00E43146" w:rsidRDefault="002F3D94" w:rsidP="004B5267">
            <w:pPr>
              <w:spacing w:line="288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E43146"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2F3D94" w:rsidRPr="00E43146" w:rsidRDefault="002F3D94" w:rsidP="004B5267">
            <w:pPr>
              <w:spacing w:line="288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E43146">
              <w:rPr>
                <w:rFonts w:ascii="Cambria" w:hAnsi="Cambria"/>
                <w:sz w:val="24"/>
                <w:szCs w:val="24"/>
              </w:rPr>
              <w:t>1</w:t>
            </w:r>
            <w:r>
              <w:rPr>
                <w:rFonts w:ascii="Cambria" w:hAnsi="Cambria"/>
                <w:sz w:val="24"/>
                <w:szCs w:val="24"/>
              </w:rPr>
              <w:t>,</w:t>
            </w:r>
            <w:r w:rsidRPr="00E43146"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2F3D94" w:rsidRPr="00E43146" w:rsidRDefault="002F3D94" w:rsidP="004B5267">
            <w:pPr>
              <w:spacing w:line="288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E43146"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183" w:type="dxa"/>
          </w:tcPr>
          <w:p w:rsidR="002F3D94" w:rsidRPr="00E43146" w:rsidRDefault="002F3D94" w:rsidP="004B5267">
            <w:pPr>
              <w:spacing w:line="288" w:lineRule="auto"/>
              <w:jc w:val="center"/>
              <w:rPr>
                <w:rFonts w:ascii="Cambria" w:hAnsi="Cambria"/>
                <w:b/>
                <w:sz w:val="24"/>
                <w:szCs w:val="24"/>
                <w:highlight w:val="lightGray"/>
              </w:rPr>
            </w:pPr>
            <w:r>
              <w:rPr>
                <w:rFonts w:ascii="Cambria" w:hAnsi="Cambria"/>
                <w:b/>
                <w:sz w:val="24"/>
                <w:szCs w:val="24"/>
                <w:highlight w:val="lightGray"/>
              </w:rPr>
              <w:t>22</w:t>
            </w:r>
          </w:p>
        </w:tc>
      </w:tr>
      <w:tr w:rsidR="002F3D94" w:rsidRPr="00621569" w:rsidTr="00680D27">
        <w:tc>
          <w:tcPr>
            <w:tcW w:w="2406" w:type="dxa"/>
          </w:tcPr>
          <w:p w:rsidR="002F3D94" w:rsidRPr="00920F43" w:rsidRDefault="002F3D94" w:rsidP="00FC218B">
            <w:pPr>
              <w:rPr>
                <w:sz w:val="24"/>
                <w:szCs w:val="24"/>
                <w:highlight w:val="yellow"/>
              </w:rPr>
            </w:pPr>
            <w:r w:rsidRPr="00920F43">
              <w:rPr>
                <w:sz w:val="24"/>
                <w:szCs w:val="24"/>
              </w:rPr>
              <w:t>МБОУ "НГПЛ им. А.С.Пушкина",</w:t>
            </w:r>
            <w:r>
              <w:rPr>
                <w:sz w:val="24"/>
                <w:szCs w:val="24"/>
              </w:rPr>
              <w:t xml:space="preserve"> </w:t>
            </w:r>
            <w:r w:rsidRPr="00920F43">
              <w:rPr>
                <w:sz w:val="24"/>
                <w:szCs w:val="24"/>
              </w:rPr>
              <w:t>10 кл.</w:t>
            </w:r>
          </w:p>
        </w:tc>
        <w:tc>
          <w:tcPr>
            <w:tcW w:w="1260" w:type="dxa"/>
          </w:tcPr>
          <w:p w:rsidR="002F3D94" w:rsidRPr="00E43146" w:rsidRDefault="002F3D94" w:rsidP="004B5267">
            <w:pPr>
              <w:spacing w:line="288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E43146">
              <w:rPr>
                <w:rFonts w:ascii="Cambria" w:hAnsi="Cambria"/>
                <w:sz w:val="24"/>
                <w:szCs w:val="24"/>
              </w:rPr>
              <w:t>4</w:t>
            </w:r>
            <w:r>
              <w:rPr>
                <w:rFonts w:ascii="Cambria" w:hAnsi="Cambria"/>
                <w:sz w:val="24"/>
                <w:szCs w:val="24"/>
              </w:rPr>
              <w:t>,5</w:t>
            </w:r>
          </w:p>
        </w:tc>
        <w:tc>
          <w:tcPr>
            <w:tcW w:w="1260" w:type="dxa"/>
          </w:tcPr>
          <w:p w:rsidR="002F3D94" w:rsidRPr="00E43146" w:rsidRDefault="002F3D94" w:rsidP="004B5267">
            <w:pPr>
              <w:spacing w:line="288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E43146"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2F3D94" w:rsidRPr="00E43146" w:rsidRDefault="002F3D94" w:rsidP="004B5267">
            <w:pPr>
              <w:spacing w:line="288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E43146">
              <w:rPr>
                <w:rFonts w:ascii="Cambria" w:hAnsi="Cambria"/>
                <w:sz w:val="24"/>
                <w:szCs w:val="24"/>
              </w:rPr>
              <w:t>3,5</w:t>
            </w:r>
          </w:p>
        </w:tc>
        <w:tc>
          <w:tcPr>
            <w:tcW w:w="1260" w:type="dxa"/>
          </w:tcPr>
          <w:p w:rsidR="002F3D94" w:rsidRPr="00E43146" w:rsidRDefault="002F3D94" w:rsidP="004B5267">
            <w:pPr>
              <w:spacing w:line="288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E43146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2F3D94" w:rsidRPr="00E43146" w:rsidRDefault="002F3D94" w:rsidP="004B5267">
            <w:pPr>
              <w:spacing w:line="288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E43146">
              <w:rPr>
                <w:rFonts w:ascii="Cambria" w:hAnsi="Cambria"/>
                <w:sz w:val="24"/>
                <w:szCs w:val="24"/>
              </w:rPr>
              <w:t>9,5</w:t>
            </w:r>
          </w:p>
        </w:tc>
        <w:tc>
          <w:tcPr>
            <w:tcW w:w="1183" w:type="dxa"/>
          </w:tcPr>
          <w:p w:rsidR="002F3D94" w:rsidRPr="00E43146" w:rsidRDefault="002F3D94" w:rsidP="004B5267">
            <w:pPr>
              <w:spacing w:line="288" w:lineRule="auto"/>
              <w:jc w:val="center"/>
              <w:rPr>
                <w:rFonts w:ascii="Cambria" w:hAnsi="Cambria"/>
                <w:b/>
                <w:sz w:val="24"/>
                <w:szCs w:val="24"/>
                <w:highlight w:val="lightGray"/>
              </w:rPr>
            </w:pPr>
            <w:r w:rsidRPr="00E43146">
              <w:rPr>
                <w:rFonts w:ascii="Cambria" w:hAnsi="Cambria"/>
                <w:b/>
                <w:sz w:val="24"/>
                <w:szCs w:val="24"/>
                <w:highlight w:val="lightGray"/>
              </w:rPr>
              <w:t>21,</w:t>
            </w:r>
            <w:r>
              <w:rPr>
                <w:rFonts w:ascii="Cambria" w:hAnsi="Cambria"/>
                <w:b/>
                <w:sz w:val="24"/>
                <w:szCs w:val="24"/>
                <w:highlight w:val="lightGray"/>
              </w:rPr>
              <w:t>5</w:t>
            </w:r>
          </w:p>
        </w:tc>
      </w:tr>
      <w:tr w:rsidR="002F3D94" w:rsidRPr="00621569" w:rsidTr="00680D27">
        <w:tc>
          <w:tcPr>
            <w:tcW w:w="2406" w:type="dxa"/>
          </w:tcPr>
          <w:p w:rsidR="002F3D94" w:rsidRPr="00920F43" w:rsidRDefault="002F3D94" w:rsidP="00FC218B">
            <w:pPr>
              <w:rPr>
                <w:sz w:val="24"/>
                <w:szCs w:val="24"/>
              </w:rPr>
            </w:pPr>
            <w:r w:rsidRPr="00920F43">
              <w:rPr>
                <w:sz w:val="24"/>
                <w:szCs w:val="24"/>
              </w:rPr>
              <w:t>МАОУ "Экономический лицей"</w:t>
            </w:r>
            <w:r>
              <w:rPr>
                <w:sz w:val="24"/>
                <w:szCs w:val="24"/>
              </w:rPr>
              <w:t>,</w:t>
            </w:r>
            <w:r w:rsidRPr="00920F43">
              <w:rPr>
                <w:sz w:val="24"/>
                <w:szCs w:val="24"/>
              </w:rPr>
              <w:t xml:space="preserve"> г. Бердск,</w:t>
            </w:r>
            <w:r>
              <w:rPr>
                <w:sz w:val="24"/>
                <w:szCs w:val="24"/>
              </w:rPr>
              <w:t xml:space="preserve"> </w:t>
            </w:r>
            <w:r w:rsidRPr="00920F43">
              <w:rPr>
                <w:sz w:val="24"/>
                <w:szCs w:val="24"/>
              </w:rPr>
              <w:t xml:space="preserve">11 </w:t>
            </w:r>
          </w:p>
        </w:tc>
        <w:tc>
          <w:tcPr>
            <w:tcW w:w="1260" w:type="dxa"/>
          </w:tcPr>
          <w:p w:rsidR="002F3D94" w:rsidRPr="00E43146" w:rsidRDefault="002F3D94" w:rsidP="004B5267">
            <w:pPr>
              <w:spacing w:line="288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2F3D94" w:rsidRPr="00E43146" w:rsidRDefault="002F3D94" w:rsidP="004B5267">
            <w:pPr>
              <w:spacing w:line="288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E43146">
              <w:rPr>
                <w:rFonts w:ascii="Cambria" w:hAnsi="Cambria"/>
                <w:sz w:val="24"/>
                <w:szCs w:val="24"/>
              </w:rPr>
              <w:t>2,5</w:t>
            </w:r>
          </w:p>
        </w:tc>
        <w:tc>
          <w:tcPr>
            <w:tcW w:w="1260" w:type="dxa"/>
          </w:tcPr>
          <w:p w:rsidR="002F3D94" w:rsidRPr="00E43146" w:rsidRDefault="002F3D94" w:rsidP="004B5267">
            <w:pPr>
              <w:spacing w:line="288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E43146"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2F3D94" w:rsidRPr="00E43146" w:rsidRDefault="002F3D94" w:rsidP="004B5267">
            <w:pPr>
              <w:spacing w:line="288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E43146">
              <w:rPr>
                <w:rFonts w:ascii="Cambria" w:hAnsi="Cambria"/>
                <w:sz w:val="24"/>
                <w:szCs w:val="24"/>
              </w:rPr>
              <w:t>0,5</w:t>
            </w:r>
          </w:p>
        </w:tc>
        <w:tc>
          <w:tcPr>
            <w:tcW w:w="1260" w:type="dxa"/>
          </w:tcPr>
          <w:p w:rsidR="002F3D94" w:rsidRPr="00E43146" w:rsidRDefault="002F3D94" w:rsidP="004B5267">
            <w:pPr>
              <w:spacing w:line="288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E43146"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183" w:type="dxa"/>
          </w:tcPr>
          <w:p w:rsidR="002F3D94" w:rsidRPr="00E43146" w:rsidRDefault="002F3D94" w:rsidP="004B5267">
            <w:pPr>
              <w:spacing w:line="288" w:lineRule="auto"/>
              <w:jc w:val="center"/>
              <w:rPr>
                <w:rFonts w:ascii="Cambria" w:hAnsi="Cambria"/>
                <w:b/>
                <w:sz w:val="24"/>
                <w:szCs w:val="24"/>
                <w:highlight w:val="lightGray"/>
              </w:rPr>
            </w:pPr>
            <w:r>
              <w:rPr>
                <w:rFonts w:ascii="Cambria" w:hAnsi="Cambria"/>
                <w:b/>
                <w:sz w:val="24"/>
                <w:szCs w:val="24"/>
                <w:highlight w:val="lightGray"/>
              </w:rPr>
              <w:t>20</w:t>
            </w:r>
          </w:p>
        </w:tc>
      </w:tr>
      <w:tr w:rsidR="002F3D94" w:rsidRPr="00621569" w:rsidTr="00680D27">
        <w:tc>
          <w:tcPr>
            <w:tcW w:w="2406" w:type="dxa"/>
          </w:tcPr>
          <w:p w:rsidR="002F3D94" w:rsidRPr="00920F43" w:rsidRDefault="002F3D94" w:rsidP="00FC218B">
            <w:pPr>
              <w:rPr>
                <w:sz w:val="24"/>
                <w:szCs w:val="24"/>
              </w:rPr>
            </w:pPr>
            <w:r w:rsidRPr="00920F43">
              <w:rPr>
                <w:sz w:val="24"/>
                <w:szCs w:val="24"/>
              </w:rPr>
              <w:t xml:space="preserve">МБОУ СОШ №207, </w:t>
            </w:r>
            <w:r>
              <w:rPr>
                <w:sz w:val="24"/>
                <w:szCs w:val="24"/>
              </w:rPr>
              <w:t xml:space="preserve">г. Новосибирск, </w:t>
            </w:r>
            <w:r w:rsidRPr="00920F43">
              <w:rPr>
                <w:sz w:val="24"/>
                <w:szCs w:val="24"/>
              </w:rPr>
              <w:t>8 кл.</w:t>
            </w:r>
          </w:p>
        </w:tc>
        <w:tc>
          <w:tcPr>
            <w:tcW w:w="1260" w:type="dxa"/>
          </w:tcPr>
          <w:p w:rsidR="002F3D94" w:rsidRPr="00E43146" w:rsidRDefault="002F3D94" w:rsidP="004B5267">
            <w:pPr>
              <w:spacing w:line="288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E43146">
              <w:rPr>
                <w:rFonts w:ascii="Cambria" w:hAnsi="Cambria"/>
                <w:sz w:val="24"/>
                <w:szCs w:val="24"/>
              </w:rPr>
              <w:t>4</w:t>
            </w:r>
            <w:r>
              <w:rPr>
                <w:rFonts w:ascii="Cambria" w:hAnsi="Cambria"/>
                <w:sz w:val="24"/>
                <w:szCs w:val="24"/>
              </w:rPr>
              <w:t>,5</w:t>
            </w:r>
          </w:p>
        </w:tc>
        <w:tc>
          <w:tcPr>
            <w:tcW w:w="1260" w:type="dxa"/>
          </w:tcPr>
          <w:p w:rsidR="002F3D94" w:rsidRPr="00E43146" w:rsidRDefault="002F3D94" w:rsidP="004B5267">
            <w:pPr>
              <w:spacing w:line="288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E43146"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2F3D94" w:rsidRPr="00E43146" w:rsidRDefault="002F3D94" w:rsidP="004B5267">
            <w:pPr>
              <w:spacing w:line="288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E43146"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2F3D94" w:rsidRPr="00E43146" w:rsidRDefault="002F3D94" w:rsidP="004B5267">
            <w:pPr>
              <w:spacing w:line="288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E43146">
              <w:rPr>
                <w:rFonts w:ascii="Cambria" w:hAnsi="Cambria"/>
                <w:sz w:val="24"/>
                <w:szCs w:val="24"/>
              </w:rPr>
              <w:t>0,5</w:t>
            </w:r>
          </w:p>
        </w:tc>
        <w:tc>
          <w:tcPr>
            <w:tcW w:w="1260" w:type="dxa"/>
          </w:tcPr>
          <w:p w:rsidR="002F3D94" w:rsidRPr="00E43146" w:rsidRDefault="002F3D94" w:rsidP="004B5267">
            <w:pPr>
              <w:spacing w:line="288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E43146"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183" w:type="dxa"/>
          </w:tcPr>
          <w:p w:rsidR="002F3D94" w:rsidRPr="00E43146" w:rsidRDefault="002F3D94" w:rsidP="004B5267">
            <w:pPr>
              <w:spacing w:line="288" w:lineRule="auto"/>
              <w:jc w:val="center"/>
              <w:rPr>
                <w:rFonts w:ascii="Cambria" w:hAnsi="Cambria"/>
                <w:b/>
                <w:sz w:val="24"/>
                <w:szCs w:val="24"/>
                <w:highlight w:val="lightGray"/>
              </w:rPr>
            </w:pPr>
            <w:r>
              <w:rPr>
                <w:rFonts w:ascii="Cambria" w:hAnsi="Cambria"/>
                <w:b/>
                <w:sz w:val="24"/>
                <w:szCs w:val="24"/>
                <w:highlight w:val="lightGray"/>
              </w:rPr>
              <w:t>20</w:t>
            </w:r>
          </w:p>
        </w:tc>
      </w:tr>
      <w:tr w:rsidR="002F3D94" w:rsidRPr="00621569" w:rsidTr="00680D27">
        <w:tc>
          <w:tcPr>
            <w:tcW w:w="2406" w:type="dxa"/>
          </w:tcPr>
          <w:p w:rsidR="002F3D94" w:rsidRPr="00920F43" w:rsidRDefault="002F3D94" w:rsidP="00FC218B">
            <w:pPr>
              <w:rPr>
                <w:sz w:val="24"/>
                <w:szCs w:val="24"/>
              </w:rPr>
            </w:pPr>
            <w:r w:rsidRPr="00920F43">
              <w:rPr>
                <w:sz w:val="24"/>
                <w:szCs w:val="24"/>
              </w:rPr>
              <w:t>МАОУ "Лицей № 6"</w:t>
            </w:r>
            <w:r>
              <w:rPr>
                <w:sz w:val="24"/>
                <w:szCs w:val="24"/>
              </w:rPr>
              <w:t>,</w:t>
            </w:r>
            <w:r w:rsidRPr="00920F43">
              <w:rPr>
                <w:sz w:val="24"/>
                <w:szCs w:val="24"/>
              </w:rPr>
              <w:t xml:space="preserve"> г. Бердск, 10 кл.</w:t>
            </w:r>
          </w:p>
        </w:tc>
        <w:tc>
          <w:tcPr>
            <w:tcW w:w="1260" w:type="dxa"/>
          </w:tcPr>
          <w:p w:rsidR="002F3D94" w:rsidRPr="00E43146" w:rsidRDefault="002F3D94" w:rsidP="004B5267">
            <w:pPr>
              <w:spacing w:line="288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E43146">
              <w:rPr>
                <w:rFonts w:ascii="Cambria" w:hAnsi="Cambria"/>
                <w:sz w:val="24"/>
                <w:szCs w:val="24"/>
              </w:rPr>
              <w:t>3</w:t>
            </w:r>
            <w:r>
              <w:rPr>
                <w:rFonts w:ascii="Cambria" w:hAnsi="Cambria"/>
                <w:sz w:val="24"/>
                <w:szCs w:val="24"/>
              </w:rPr>
              <w:t>,5</w:t>
            </w:r>
          </w:p>
        </w:tc>
        <w:tc>
          <w:tcPr>
            <w:tcW w:w="1260" w:type="dxa"/>
          </w:tcPr>
          <w:p w:rsidR="002F3D94" w:rsidRPr="00E43146" w:rsidRDefault="002F3D94" w:rsidP="004B5267">
            <w:pPr>
              <w:spacing w:line="288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E43146"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2F3D94" w:rsidRPr="00E43146" w:rsidRDefault="002F3D94" w:rsidP="004B5267">
            <w:pPr>
              <w:spacing w:line="288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E43146"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2F3D94" w:rsidRPr="00E43146" w:rsidRDefault="002F3D94" w:rsidP="004B5267">
            <w:pPr>
              <w:spacing w:line="288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E43146">
              <w:rPr>
                <w:rFonts w:ascii="Cambria" w:hAnsi="Cambria"/>
                <w:sz w:val="24"/>
                <w:szCs w:val="24"/>
              </w:rPr>
              <w:t>0,5</w:t>
            </w:r>
          </w:p>
        </w:tc>
        <w:tc>
          <w:tcPr>
            <w:tcW w:w="1260" w:type="dxa"/>
          </w:tcPr>
          <w:p w:rsidR="002F3D94" w:rsidRPr="00E43146" w:rsidRDefault="002F3D94" w:rsidP="004B5267">
            <w:pPr>
              <w:spacing w:line="288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E43146"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183" w:type="dxa"/>
          </w:tcPr>
          <w:p w:rsidR="002F3D94" w:rsidRPr="00E43146" w:rsidRDefault="002F3D94" w:rsidP="004B5267">
            <w:pPr>
              <w:spacing w:line="288" w:lineRule="auto"/>
              <w:jc w:val="center"/>
              <w:rPr>
                <w:rFonts w:ascii="Cambria" w:hAnsi="Cambria"/>
                <w:b/>
                <w:sz w:val="24"/>
                <w:szCs w:val="24"/>
                <w:highlight w:val="lightGray"/>
              </w:rPr>
            </w:pPr>
            <w:r>
              <w:rPr>
                <w:rFonts w:ascii="Cambria" w:hAnsi="Cambria"/>
                <w:b/>
                <w:sz w:val="24"/>
                <w:szCs w:val="24"/>
                <w:highlight w:val="lightGray"/>
              </w:rPr>
              <w:t>19</w:t>
            </w:r>
          </w:p>
        </w:tc>
      </w:tr>
      <w:tr w:rsidR="002F3D94" w:rsidRPr="00621569" w:rsidTr="00680D27">
        <w:tc>
          <w:tcPr>
            <w:tcW w:w="2406" w:type="dxa"/>
          </w:tcPr>
          <w:p w:rsidR="002F3D94" w:rsidRDefault="002F3D94" w:rsidP="00FC218B">
            <w:pPr>
              <w:rPr>
                <w:sz w:val="24"/>
                <w:szCs w:val="24"/>
              </w:rPr>
            </w:pPr>
            <w:r w:rsidRPr="00920F43">
              <w:rPr>
                <w:sz w:val="24"/>
                <w:szCs w:val="24"/>
              </w:rPr>
              <w:t>МБОУ СОШ №8</w:t>
            </w:r>
            <w:r>
              <w:rPr>
                <w:sz w:val="24"/>
                <w:szCs w:val="24"/>
              </w:rPr>
              <w:t>,</w:t>
            </w:r>
            <w:r w:rsidRPr="00920F43">
              <w:rPr>
                <w:sz w:val="24"/>
                <w:szCs w:val="24"/>
              </w:rPr>
              <w:t xml:space="preserve"> </w:t>
            </w:r>
          </w:p>
          <w:p w:rsidR="002F3D94" w:rsidRPr="00920F43" w:rsidRDefault="002F3D94" w:rsidP="00FC218B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920F43">
              <w:rPr>
                <w:sz w:val="24"/>
                <w:szCs w:val="24"/>
              </w:rPr>
              <w:t>Бердск,</w:t>
            </w:r>
            <w:r>
              <w:rPr>
                <w:sz w:val="24"/>
                <w:szCs w:val="24"/>
              </w:rPr>
              <w:t xml:space="preserve"> </w:t>
            </w:r>
            <w:r w:rsidRPr="00920F43">
              <w:rPr>
                <w:sz w:val="24"/>
                <w:szCs w:val="24"/>
              </w:rPr>
              <w:t>8 кл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2F3D94" w:rsidRPr="00E43146" w:rsidRDefault="002F3D94" w:rsidP="004B5267">
            <w:pPr>
              <w:spacing w:line="288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2F3D94" w:rsidRPr="00E43146" w:rsidRDefault="002F3D94" w:rsidP="004B5267">
            <w:pPr>
              <w:spacing w:line="288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E43146"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2F3D94" w:rsidRPr="00E43146" w:rsidRDefault="002F3D94" w:rsidP="004B5267">
            <w:pPr>
              <w:spacing w:line="288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E43146"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2F3D94" w:rsidRPr="00E43146" w:rsidRDefault="002F3D94" w:rsidP="004B5267">
            <w:pPr>
              <w:spacing w:line="288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E43146">
              <w:rPr>
                <w:rFonts w:ascii="Cambria" w:hAnsi="Cambria"/>
                <w:sz w:val="24"/>
                <w:szCs w:val="24"/>
              </w:rPr>
              <w:t>0,5</w:t>
            </w:r>
          </w:p>
        </w:tc>
        <w:tc>
          <w:tcPr>
            <w:tcW w:w="1260" w:type="dxa"/>
          </w:tcPr>
          <w:p w:rsidR="002F3D94" w:rsidRPr="00E43146" w:rsidRDefault="002F3D94" w:rsidP="004B5267">
            <w:pPr>
              <w:spacing w:line="288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E43146"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183" w:type="dxa"/>
          </w:tcPr>
          <w:p w:rsidR="002F3D94" w:rsidRPr="00E43146" w:rsidRDefault="002F3D94" w:rsidP="004B5267">
            <w:pPr>
              <w:spacing w:line="288" w:lineRule="auto"/>
              <w:jc w:val="center"/>
              <w:rPr>
                <w:rFonts w:ascii="Cambria" w:hAnsi="Cambria"/>
                <w:b/>
                <w:sz w:val="24"/>
                <w:szCs w:val="24"/>
                <w:highlight w:val="lightGray"/>
              </w:rPr>
            </w:pPr>
            <w:r w:rsidRPr="00E43146">
              <w:rPr>
                <w:rFonts w:ascii="Cambria" w:hAnsi="Cambria"/>
                <w:b/>
                <w:sz w:val="24"/>
                <w:szCs w:val="24"/>
                <w:highlight w:val="lightGray"/>
              </w:rPr>
              <w:t>18,</w:t>
            </w:r>
            <w:r>
              <w:rPr>
                <w:rFonts w:ascii="Cambria" w:hAnsi="Cambria"/>
                <w:b/>
                <w:sz w:val="24"/>
                <w:szCs w:val="24"/>
                <w:highlight w:val="lightGray"/>
              </w:rPr>
              <w:t>5</w:t>
            </w:r>
          </w:p>
        </w:tc>
      </w:tr>
      <w:tr w:rsidR="002F3D94" w:rsidRPr="00621569" w:rsidTr="00680D27">
        <w:tc>
          <w:tcPr>
            <w:tcW w:w="2406" w:type="dxa"/>
          </w:tcPr>
          <w:p w:rsidR="002F3D94" w:rsidRDefault="002F3D94" w:rsidP="00952AD6">
            <w:pPr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952AD6">
              <w:rPr>
                <w:sz w:val="24"/>
                <w:szCs w:val="24"/>
              </w:rPr>
              <w:t>МА</w:t>
            </w:r>
            <w:r w:rsidRPr="00952AD6">
              <w:rPr>
                <w:sz w:val="24"/>
                <w:szCs w:val="24"/>
              </w:rPr>
              <w:softHyphen/>
              <w:t>ОУ</w:t>
            </w:r>
          </w:p>
          <w:p w:rsidR="002F3D94" w:rsidRPr="00920F43" w:rsidRDefault="002F3D94" w:rsidP="00FC218B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«</w:t>
            </w:r>
            <w:r w:rsidRPr="00920F43">
              <w:rPr>
                <w:sz w:val="24"/>
                <w:szCs w:val="24"/>
              </w:rPr>
              <w:t xml:space="preserve">Вторая </w:t>
            </w:r>
            <w:r>
              <w:rPr>
                <w:sz w:val="24"/>
                <w:szCs w:val="24"/>
              </w:rPr>
              <w:t>г</w:t>
            </w:r>
            <w:r w:rsidRPr="00920F43">
              <w:rPr>
                <w:sz w:val="24"/>
                <w:szCs w:val="24"/>
              </w:rPr>
              <w:t>имназия</w:t>
            </w:r>
            <w:r>
              <w:rPr>
                <w:sz w:val="24"/>
                <w:szCs w:val="24"/>
              </w:rPr>
              <w:t>»</w:t>
            </w:r>
            <w:r w:rsidRPr="00920F4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г. Новосибирск, </w:t>
            </w:r>
            <w:r w:rsidRPr="00920F43">
              <w:rPr>
                <w:sz w:val="24"/>
                <w:szCs w:val="24"/>
              </w:rPr>
              <w:t>9 кл.</w:t>
            </w:r>
          </w:p>
        </w:tc>
        <w:tc>
          <w:tcPr>
            <w:tcW w:w="1260" w:type="dxa"/>
          </w:tcPr>
          <w:p w:rsidR="002F3D94" w:rsidRPr="00E43146" w:rsidRDefault="002F3D94" w:rsidP="004B5267">
            <w:pPr>
              <w:spacing w:line="288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E43146">
              <w:rPr>
                <w:rFonts w:ascii="Cambria" w:hAnsi="Cambria"/>
                <w:sz w:val="24"/>
                <w:szCs w:val="24"/>
              </w:rPr>
              <w:t>4</w:t>
            </w:r>
            <w:r>
              <w:rPr>
                <w:rFonts w:ascii="Cambria" w:hAnsi="Cambria"/>
                <w:sz w:val="24"/>
                <w:szCs w:val="24"/>
              </w:rPr>
              <w:t>,5</w:t>
            </w:r>
          </w:p>
        </w:tc>
        <w:tc>
          <w:tcPr>
            <w:tcW w:w="1260" w:type="dxa"/>
          </w:tcPr>
          <w:p w:rsidR="002F3D94" w:rsidRPr="00E43146" w:rsidRDefault="002F3D94" w:rsidP="004B5267">
            <w:pPr>
              <w:spacing w:line="288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E43146">
              <w:rPr>
                <w:rFonts w:ascii="Cambria" w:hAnsi="Cambria"/>
                <w:sz w:val="24"/>
                <w:szCs w:val="24"/>
              </w:rPr>
              <w:t>2,5</w:t>
            </w:r>
          </w:p>
        </w:tc>
        <w:tc>
          <w:tcPr>
            <w:tcW w:w="1260" w:type="dxa"/>
          </w:tcPr>
          <w:p w:rsidR="002F3D94" w:rsidRPr="00E43146" w:rsidRDefault="002F3D94" w:rsidP="004B5267">
            <w:pPr>
              <w:spacing w:line="288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E43146">
              <w:rPr>
                <w:rFonts w:ascii="Cambria" w:hAnsi="Cambria"/>
                <w:sz w:val="24"/>
                <w:szCs w:val="24"/>
              </w:rPr>
              <w:t>2,5</w:t>
            </w:r>
          </w:p>
        </w:tc>
        <w:tc>
          <w:tcPr>
            <w:tcW w:w="1260" w:type="dxa"/>
          </w:tcPr>
          <w:p w:rsidR="002F3D94" w:rsidRPr="00E43146" w:rsidRDefault="002F3D94" w:rsidP="004B5267">
            <w:pPr>
              <w:spacing w:line="288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E43146">
              <w:rPr>
                <w:rFonts w:ascii="Cambria" w:hAnsi="Cambria"/>
                <w:sz w:val="24"/>
                <w:szCs w:val="24"/>
              </w:rPr>
              <w:t>0,5</w:t>
            </w:r>
          </w:p>
        </w:tc>
        <w:tc>
          <w:tcPr>
            <w:tcW w:w="1260" w:type="dxa"/>
          </w:tcPr>
          <w:p w:rsidR="002F3D94" w:rsidRPr="00E43146" w:rsidRDefault="002F3D94" w:rsidP="004B5267">
            <w:pPr>
              <w:spacing w:line="288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E43146"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183" w:type="dxa"/>
          </w:tcPr>
          <w:p w:rsidR="002F3D94" w:rsidRPr="00E43146" w:rsidRDefault="002F3D94" w:rsidP="004B5267">
            <w:pPr>
              <w:spacing w:line="288" w:lineRule="auto"/>
              <w:jc w:val="center"/>
              <w:rPr>
                <w:rFonts w:ascii="Cambria" w:hAnsi="Cambria"/>
                <w:b/>
                <w:sz w:val="24"/>
                <w:szCs w:val="24"/>
                <w:highlight w:val="lightGray"/>
              </w:rPr>
            </w:pPr>
            <w:r>
              <w:rPr>
                <w:rFonts w:ascii="Cambria" w:hAnsi="Cambria"/>
                <w:b/>
                <w:sz w:val="24"/>
                <w:szCs w:val="24"/>
                <w:highlight w:val="lightGray"/>
              </w:rPr>
              <w:t>17</w:t>
            </w:r>
          </w:p>
        </w:tc>
      </w:tr>
      <w:tr w:rsidR="002F3D94" w:rsidRPr="00621569" w:rsidTr="00680D27">
        <w:tc>
          <w:tcPr>
            <w:tcW w:w="2406" w:type="dxa"/>
          </w:tcPr>
          <w:p w:rsidR="002F3D94" w:rsidRPr="00920F43" w:rsidRDefault="002F3D94" w:rsidP="00FC218B">
            <w:pPr>
              <w:rPr>
                <w:sz w:val="24"/>
                <w:szCs w:val="24"/>
              </w:rPr>
            </w:pPr>
            <w:r w:rsidRPr="00920F43">
              <w:rPr>
                <w:sz w:val="24"/>
                <w:szCs w:val="24"/>
              </w:rPr>
              <w:t xml:space="preserve">МБОУ СОШ № </w:t>
            </w:r>
            <w:smartTag w:uri="urn:schemas-microsoft-com:office:smarttags" w:element="metricconverter">
              <w:smartTagPr>
                <w:attr w:name="ProductID" w:val="189, г"/>
              </w:smartTagPr>
              <w:r w:rsidRPr="00920F43">
                <w:rPr>
                  <w:sz w:val="24"/>
                  <w:szCs w:val="24"/>
                </w:rPr>
                <w:t>189</w:t>
              </w:r>
              <w:r>
                <w:rPr>
                  <w:sz w:val="24"/>
                  <w:szCs w:val="24"/>
                </w:rPr>
                <w:t>,</w:t>
              </w:r>
              <w:r w:rsidRPr="00920F43">
                <w:rPr>
                  <w:sz w:val="24"/>
                  <w:szCs w:val="24"/>
                </w:rPr>
                <w:t xml:space="preserve"> г</w:t>
              </w:r>
            </w:smartTag>
            <w:r>
              <w:rPr>
                <w:sz w:val="24"/>
                <w:szCs w:val="24"/>
              </w:rPr>
              <w:t>. Новосибирск</w:t>
            </w:r>
            <w:r w:rsidRPr="00920F4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</w:t>
            </w:r>
            <w:r w:rsidRPr="00920F43">
              <w:rPr>
                <w:sz w:val="24"/>
                <w:szCs w:val="24"/>
              </w:rPr>
              <w:t>0 кл.</w:t>
            </w:r>
          </w:p>
        </w:tc>
        <w:tc>
          <w:tcPr>
            <w:tcW w:w="1260" w:type="dxa"/>
          </w:tcPr>
          <w:p w:rsidR="002F3D94" w:rsidRPr="00E43146" w:rsidRDefault="002F3D94" w:rsidP="004B5267">
            <w:pPr>
              <w:spacing w:line="288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E43146">
              <w:rPr>
                <w:rFonts w:ascii="Cambria" w:hAnsi="Cambria"/>
                <w:sz w:val="24"/>
                <w:szCs w:val="24"/>
              </w:rPr>
              <w:t>4</w:t>
            </w:r>
            <w:r>
              <w:rPr>
                <w:rFonts w:ascii="Cambria" w:hAnsi="Cambria"/>
                <w:sz w:val="24"/>
                <w:szCs w:val="24"/>
              </w:rPr>
              <w:t>,5</w:t>
            </w:r>
          </w:p>
        </w:tc>
        <w:tc>
          <w:tcPr>
            <w:tcW w:w="1260" w:type="dxa"/>
          </w:tcPr>
          <w:p w:rsidR="002F3D94" w:rsidRPr="00E43146" w:rsidRDefault="002F3D94" w:rsidP="004B5267">
            <w:pPr>
              <w:spacing w:line="288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E43146"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2F3D94" w:rsidRPr="00E43146" w:rsidRDefault="002F3D94" w:rsidP="004B5267">
            <w:pPr>
              <w:spacing w:line="288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E43146">
              <w:rPr>
                <w:rFonts w:ascii="Cambria" w:hAnsi="Cambria"/>
                <w:sz w:val="24"/>
                <w:szCs w:val="24"/>
              </w:rPr>
              <w:t>4,5</w:t>
            </w:r>
          </w:p>
        </w:tc>
        <w:tc>
          <w:tcPr>
            <w:tcW w:w="1260" w:type="dxa"/>
          </w:tcPr>
          <w:p w:rsidR="002F3D94" w:rsidRPr="00E43146" w:rsidRDefault="002F3D94" w:rsidP="004B5267">
            <w:pPr>
              <w:spacing w:line="288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E43146">
              <w:rPr>
                <w:rFonts w:ascii="Cambria" w:hAnsi="Cambria"/>
                <w:sz w:val="24"/>
                <w:szCs w:val="24"/>
              </w:rPr>
              <w:t>0,5</w:t>
            </w:r>
          </w:p>
        </w:tc>
        <w:tc>
          <w:tcPr>
            <w:tcW w:w="1260" w:type="dxa"/>
          </w:tcPr>
          <w:p w:rsidR="002F3D94" w:rsidRPr="00E43146" w:rsidRDefault="002F3D94" w:rsidP="004B5267">
            <w:pPr>
              <w:spacing w:line="288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E43146">
              <w:rPr>
                <w:rFonts w:ascii="Cambria" w:hAnsi="Cambria"/>
                <w:sz w:val="24"/>
                <w:szCs w:val="24"/>
              </w:rPr>
              <w:t>−</w:t>
            </w:r>
          </w:p>
        </w:tc>
        <w:tc>
          <w:tcPr>
            <w:tcW w:w="1183" w:type="dxa"/>
          </w:tcPr>
          <w:p w:rsidR="002F3D94" w:rsidRPr="00E43146" w:rsidRDefault="002F3D94" w:rsidP="004B5267">
            <w:pPr>
              <w:spacing w:line="288" w:lineRule="auto"/>
              <w:jc w:val="center"/>
              <w:rPr>
                <w:rFonts w:ascii="Cambria" w:hAnsi="Cambria"/>
                <w:b/>
                <w:sz w:val="24"/>
                <w:szCs w:val="24"/>
                <w:highlight w:val="lightGray"/>
              </w:rPr>
            </w:pPr>
            <w:r w:rsidRPr="00E43146">
              <w:rPr>
                <w:rFonts w:ascii="Cambria" w:hAnsi="Cambria"/>
                <w:b/>
                <w:sz w:val="24"/>
                <w:szCs w:val="24"/>
              </w:rPr>
              <w:t>12,</w:t>
            </w:r>
            <w:r>
              <w:rPr>
                <w:rFonts w:ascii="Cambria" w:hAnsi="Cambria"/>
                <w:b/>
                <w:sz w:val="24"/>
                <w:szCs w:val="24"/>
              </w:rPr>
              <w:t>5</w:t>
            </w:r>
          </w:p>
        </w:tc>
      </w:tr>
      <w:tr w:rsidR="002F3D94" w:rsidRPr="00621569" w:rsidTr="00680D27">
        <w:tc>
          <w:tcPr>
            <w:tcW w:w="2406" w:type="dxa"/>
          </w:tcPr>
          <w:p w:rsidR="002F3D94" w:rsidRPr="00920F43" w:rsidRDefault="002F3D94" w:rsidP="00FC218B">
            <w:pPr>
              <w:rPr>
                <w:sz w:val="24"/>
                <w:szCs w:val="24"/>
              </w:rPr>
            </w:pPr>
            <w:r w:rsidRPr="00920F43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«</w:t>
            </w:r>
            <w:r w:rsidRPr="00920F43">
              <w:rPr>
                <w:sz w:val="24"/>
                <w:szCs w:val="24"/>
              </w:rPr>
              <w:t>Экономический лицей</w:t>
            </w:r>
            <w:r>
              <w:rPr>
                <w:sz w:val="24"/>
                <w:szCs w:val="24"/>
              </w:rPr>
              <w:t>»,</w:t>
            </w:r>
            <w:r w:rsidRPr="00920F43">
              <w:rPr>
                <w:sz w:val="24"/>
                <w:szCs w:val="24"/>
              </w:rPr>
              <w:t xml:space="preserve"> г. Новосибирск,</w:t>
            </w:r>
            <w:r>
              <w:rPr>
                <w:sz w:val="24"/>
                <w:szCs w:val="24"/>
              </w:rPr>
              <w:t xml:space="preserve"> </w:t>
            </w:r>
            <w:r w:rsidRPr="00920F43">
              <w:rPr>
                <w:sz w:val="24"/>
                <w:szCs w:val="24"/>
              </w:rPr>
              <w:t xml:space="preserve">10-11 </w:t>
            </w:r>
          </w:p>
        </w:tc>
        <w:tc>
          <w:tcPr>
            <w:tcW w:w="1260" w:type="dxa"/>
          </w:tcPr>
          <w:p w:rsidR="002F3D94" w:rsidRPr="00E43146" w:rsidRDefault="002F3D94" w:rsidP="004B5267">
            <w:pPr>
              <w:spacing w:line="288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2F3D94" w:rsidRPr="00E43146" w:rsidRDefault="002F3D94" w:rsidP="004B5267">
            <w:pPr>
              <w:spacing w:line="288" w:lineRule="auto"/>
              <w:jc w:val="center"/>
              <w:rPr>
                <w:rFonts w:ascii="Cambria" w:hAnsi="Cambria"/>
                <w:sz w:val="24"/>
                <w:szCs w:val="24"/>
                <w:highlight w:val="yellow"/>
              </w:rPr>
            </w:pPr>
            <w:r w:rsidRPr="00E43146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2F3D94" w:rsidRPr="00E43146" w:rsidRDefault="002F3D94" w:rsidP="004B5267">
            <w:pPr>
              <w:spacing w:line="288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E43146"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2F3D94" w:rsidRPr="00E43146" w:rsidRDefault="002F3D94" w:rsidP="004B5267">
            <w:pPr>
              <w:spacing w:line="288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E43146">
              <w:rPr>
                <w:rFonts w:ascii="Cambria" w:hAnsi="Cambria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2F3D94" w:rsidRPr="00E43146" w:rsidRDefault="002F3D94" w:rsidP="004B5267">
            <w:pPr>
              <w:spacing w:line="288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E43146">
              <w:rPr>
                <w:rFonts w:ascii="Cambria" w:hAnsi="Cambria"/>
                <w:sz w:val="24"/>
                <w:szCs w:val="24"/>
              </w:rPr>
              <w:t>−</w:t>
            </w:r>
          </w:p>
        </w:tc>
        <w:tc>
          <w:tcPr>
            <w:tcW w:w="1183" w:type="dxa"/>
          </w:tcPr>
          <w:p w:rsidR="002F3D94" w:rsidRPr="00E43146" w:rsidRDefault="002F3D94" w:rsidP="004B5267">
            <w:pPr>
              <w:tabs>
                <w:tab w:val="left" w:pos="900"/>
              </w:tabs>
              <w:spacing w:line="288" w:lineRule="auto"/>
              <w:jc w:val="center"/>
              <w:rPr>
                <w:rFonts w:ascii="Cambria" w:hAnsi="Cambria"/>
                <w:b/>
                <w:sz w:val="24"/>
                <w:szCs w:val="24"/>
                <w:highlight w:val="lightGray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10</w:t>
            </w:r>
          </w:p>
        </w:tc>
      </w:tr>
    </w:tbl>
    <w:p w:rsidR="002F3D94" w:rsidRDefault="002F3D94" w:rsidP="00833863">
      <w:pPr>
        <w:spacing w:line="288" w:lineRule="auto"/>
        <w:rPr>
          <w:b/>
          <w:color w:val="FF0000"/>
          <w:sz w:val="24"/>
          <w:szCs w:val="24"/>
        </w:rPr>
      </w:pPr>
    </w:p>
    <w:p w:rsidR="002F3D94" w:rsidRDefault="002F3D94" w:rsidP="00E43146">
      <w:pPr>
        <w:spacing w:line="288" w:lineRule="auto"/>
        <w:jc w:val="center"/>
        <w:rPr>
          <w:sz w:val="24"/>
          <w:szCs w:val="24"/>
        </w:rPr>
      </w:pPr>
      <w:r w:rsidRPr="00027A46">
        <w:rPr>
          <w:sz w:val="24"/>
          <w:szCs w:val="24"/>
        </w:rPr>
        <w:t xml:space="preserve">Вопросы </w:t>
      </w:r>
      <w:r>
        <w:rPr>
          <w:sz w:val="24"/>
          <w:szCs w:val="24"/>
          <w:lang w:val="en-US"/>
        </w:rPr>
        <w:t>I</w:t>
      </w:r>
      <w:r w:rsidRPr="00D6226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тура </w:t>
      </w:r>
      <w:r w:rsidRPr="00027A46">
        <w:rPr>
          <w:sz w:val="24"/>
          <w:szCs w:val="24"/>
        </w:rPr>
        <w:t xml:space="preserve">и правильные ответы на них </w:t>
      </w:r>
      <w:r>
        <w:rPr>
          <w:sz w:val="24"/>
          <w:szCs w:val="24"/>
        </w:rPr>
        <w:t>будут опубликованы наканун</w:t>
      </w:r>
      <w:bookmarkStart w:id="0" w:name="_GoBack"/>
      <w:bookmarkEnd w:id="0"/>
      <w:r>
        <w:rPr>
          <w:sz w:val="24"/>
          <w:szCs w:val="24"/>
        </w:rPr>
        <w:t xml:space="preserve">е </w:t>
      </w:r>
      <w:r>
        <w:rPr>
          <w:sz w:val="24"/>
          <w:szCs w:val="24"/>
          <w:lang w:val="en-US"/>
        </w:rPr>
        <w:t>II</w:t>
      </w:r>
      <w:r w:rsidRPr="00D62261">
        <w:rPr>
          <w:sz w:val="24"/>
          <w:szCs w:val="24"/>
        </w:rPr>
        <w:t xml:space="preserve"> </w:t>
      </w:r>
      <w:r>
        <w:rPr>
          <w:sz w:val="24"/>
          <w:szCs w:val="24"/>
        </w:rPr>
        <w:t>тура.</w:t>
      </w:r>
    </w:p>
    <w:p w:rsidR="002F3D94" w:rsidRPr="00C8230B" w:rsidRDefault="002F3D94" w:rsidP="00B94BFB">
      <w:pPr>
        <w:spacing w:line="288" w:lineRule="auto"/>
        <w:ind w:firstLine="709"/>
        <w:jc w:val="center"/>
        <w:rPr>
          <w:sz w:val="28"/>
          <w:szCs w:val="28"/>
        </w:rPr>
      </w:pPr>
      <w:r w:rsidRPr="00C8230B">
        <w:rPr>
          <w:b/>
          <w:sz w:val="28"/>
          <w:szCs w:val="28"/>
        </w:rPr>
        <w:t>Первые</w:t>
      </w:r>
      <w:r>
        <w:rPr>
          <w:b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7</w:t>
      </w:r>
      <w:r w:rsidRPr="00C8230B">
        <w:rPr>
          <w:b/>
          <w:sz w:val="28"/>
          <w:szCs w:val="28"/>
        </w:rPr>
        <w:t xml:space="preserve"> команд приглашаются на финальную игру</w:t>
      </w:r>
      <w:r w:rsidRPr="00C8230B">
        <w:rPr>
          <w:sz w:val="28"/>
          <w:szCs w:val="28"/>
        </w:rPr>
        <w:t>,</w:t>
      </w:r>
    </w:p>
    <w:p w:rsidR="002F3D94" w:rsidRPr="001076CE" w:rsidRDefault="002F3D94" w:rsidP="00B94BFB">
      <w:pPr>
        <w:spacing w:line="288" w:lineRule="auto"/>
        <w:ind w:firstLine="709"/>
        <w:jc w:val="center"/>
        <w:rPr>
          <w:sz w:val="24"/>
          <w:szCs w:val="24"/>
        </w:rPr>
      </w:pPr>
      <w:r w:rsidRPr="00027A46">
        <w:rPr>
          <w:sz w:val="24"/>
          <w:szCs w:val="24"/>
        </w:rPr>
        <w:t xml:space="preserve">которая состоится </w:t>
      </w:r>
      <w:r>
        <w:rPr>
          <w:b/>
          <w:sz w:val="24"/>
          <w:szCs w:val="24"/>
        </w:rPr>
        <w:t xml:space="preserve">26 апреля </w:t>
      </w:r>
      <w:smartTag w:uri="urn:schemas-microsoft-com:office:smarttags" w:element="metricconverter">
        <w:smartTagPr>
          <w:attr w:name="ProductID" w:val="2018 г"/>
        </w:smartTagPr>
        <w:r>
          <w:rPr>
            <w:b/>
            <w:sz w:val="24"/>
            <w:szCs w:val="24"/>
          </w:rPr>
          <w:t>2018 г</w:t>
        </w:r>
      </w:smartTag>
      <w:r>
        <w:rPr>
          <w:b/>
          <w:sz w:val="24"/>
          <w:szCs w:val="24"/>
        </w:rPr>
        <w:t>.</w:t>
      </w:r>
      <w:r w:rsidRPr="00027A46">
        <w:rPr>
          <w:b/>
          <w:sz w:val="24"/>
          <w:szCs w:val="24"/>
        </w:rPr>
        <w:t>, в 14:00</w:t>
      </w:r>
      <w:r w:rsidRPr="00027A46">
        <w:rPr>
          <w:sz w:val="24"/>
          <w:szCs w:val="24"/>
        </w:rPr>
        <w:t xml:space="preserve"> в Мраморном зале НГПУ </w:t>
      </w:r>
    </w:p>
    <w:p w:rsidR="002F3D94" w:rsidRDefault="002F3D94" w:rsidP="00B94BFB">
      <w:pPr>
        <w:spacing w:line="288" w:lineRule="auto"/>
        <w:ind w:firstLine="709"/>
        <w:jc w:val="center"/>
        <w:rPr>
          <w:sz w:val="24"/>
          <w:szCs w:val="24"/>
        </w:rPr>
      </w:pPr>
      <w:r w:rsidRPr="00027A46">
        <w:rPr>
          <w:sz w:val="24"/>
          <w:szCs w:val="24"/>
        </w:rPr>
        <w:t xml:space="preserve">(ул. Вилюйская, 28, главный корпус, 3 этаж). </w:t>
      </w:r>
    </w:p>
    <w:p w:rsidR="002F3D94" w:rsidRPr="00027A46" w:rsidRDefault="002F3D94" w:rsidP="00B94BFB">
      <w:pPr>
        <w:spacing w:line="288" w:lineRule="auto"/>
        <w:ind w:firstLine="709"/>
        <w:jc w:val="center"/>
        <w:rPr>
          <w:sz w:val="24"/>
          <w:szCs w:val="24"/>
        </w:rPr>
      </w:pPr>
    </w:p>
    <w:p w:rsidR="002F3D94" w:rsidRPr="00572D1E" w:rsidRDefault="002F3D94" w:rsidP="00301FE5">
      <w:pPr>
        <w:spacing w:line="288" w:lineRule="auto"/>
        <w:ind w:firstLine="709"/>
        <w:rPr>
          <w:sz w:val="24"/>
          <w:szCs w:val="24"/>
        </w:rPr>
      </w:pPr>
      <w:r w:rsidRPr="00D62261">
        <w:rPr>
          <w:b/>
          <w:color w:val="FF0000"/>
          <w:sz w:val="24"/>
          <w:szCs w:val="24"/>
        </w:rPr>
        <w:t>Внимание!</w:t>
      </w:r>
      <w:r w:rsidRPr="00D62261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Необходимо предварительно заполнить документы (см. ниже приложение 1, приложение 2), отсканировать и выслать в Оргкомитет </w:t>
      </w:r>
      <w:r>
        <w:rPr>
          <w:sz w:val="24"/>
          <w:szCs w:val="24"/>
          <w:u w:val="single"/>
        </w:rPr>
        <w:t xml:space="preserve">до 25 апреля </w:t>
      </w:r>
      <w:smartTag w:uri="urn:schemas-microsoft-com:office:smarttags" w:element="metricconverter">
        <w:smartTagPr>
          <w:attr w:name="ProductID" w:val="2018 г"/>
        </w:smartTagPr>
        <w:r w:rsidRPr="00572D1E">
          <w:rPr>
            <w:sz w:val="24"/>
            <w:szCs w:val="24"/>
            <w:u w:val="single"/>
          </w:rPr>
          <w:t>201</w:t>
        </w:r>
        <w:r>
          <w:rPr>
            <w:sz w:val="24"/>
            <w:szCs w:val="24"/>
            <w:u w:val="single"/>
          </w:rPr>
          <w:t>8</w:t>
        </w:r>
        <w:r w:rsidRPr="00572D1E">
          <w:rPr>
            <w:sz w:val="24"/>
            <w:szCs w:val="24"/>
            <w:u w:val="single"/>
          </w:rPr>
          <w:t xml:space="preserve"> г</w:t>
        </w:r>
      </w:smartTag>
      <w:r>
        <w:rPr>
          <w:sz w:val="24"/>
          <w:szCs w:val="24"/>
        </w:rPr>
        <w:t xml:space="preserve">. по адресу: </w:t>
      </w:r>
      <w:hyperlink r:id="rId5" w:history="1">
        <w:r w:rsidRPr="00CC371B">
          <w:rPr>
            <w:rStyle w:val="Hyperlink"/>
            <w:sz w:val="24"/>
            <w:szCs w:val="24"/>
            <w:lang w:val="en-US"/>
          </w:rPr>
          <w:t>l</w:t>
        </w:r>
        <w:r w:rsidRPr="00572D1E">
          <w:rPr>
            <w:rStyle w:val="Hyperlink"/>
            <w:sz w:val="24"/>
            <w:szCs w:val="24"/>
          </w:rPr>
          <w:t>.</w:t>
        </w:r>
        <w:r w:rsidRPr="00CC371B">
          <w:rPr>
            <w:rStyle w:val="Hyperlink"/>
            <w:sz w:val="24"/>
            <w:szCs w:val="24"/>
            <w:lang w:val="en-US"/>
          </w:rPr>
          <w:t>g</w:t>
        </w:r>
        <w:r w:rsidRPr="00572D1E">
          <w:rPr>
            <w:rStyle w:val="Hyperlink"/>
            <w:sz w:val="24"/>
            <w:szCs w:val="24"/>
          </w:rPr>
          <w:t>.</w:t>
        </w:r>
        <w:r w:rsidRPr="00CC371B">
          <w:rPr>
            <w:rStyle w:val="Hyperlink"/>
            <w:sz w:val="24"/>
            <w:szCs w:val="24"/>
            <w:lang w:val="en-US"/>
          </w:rPr>
          <w:t>volkova</w:t>
        </w:r>
        <w:r w:rsidRPr="00572D1E">
          <w:rPr>
            <w:rStyle w:val="Hyperlink"/>
            <w:sz w:val="24"/>
            <w:szCs w:val="24"/>
          </w:rPr>
          <w:t>@</w:t>
        </w:r>
        <w:r w:rsidRPr="00CC371B">
          <w:rPr>
            <w:rStyle w:val="Hyperlink"/>
            <w:sz w:val="24"/>
            <w:szCs w:val="24"/>
            <w:lang w:val="en-US"/>
          </w:rPr>
          <w:t>list</w:t>
        </w:r>
        <w:r w:rsidRPr="00572D1E">
          <w:rPr>
            <w:rStyle w:val="Hyperlink"/>
            <w:sz w:val="24"/>
            <w:szCs w:val="24"/>
          </w:rPr>
          <w:t>.</w:t>
        </w:r>
        <w:r w:rsidRPr="00CC371B">
          <w:rPr>
            <w:rStyle w:val="Hyperlink"/>
            <w:sz w:val="24"/>
            <w:szCs w:val="24"/>
            <w:lang w:val="en-US"/>
          </w:rPr>
          <w:t>ru</w:t>
        </w:r>
      </w:hyperlink>
    </w:p>
    <w:p w:rsidR="002F3D94" w:rsidRPr="00572D1E" w:rsidRDefault="002F3D94" w:rsidP="00301FE5">
      <w:pPr>
        <w:spacing w:line="288" w:lineRule="auto"/>
        <w:ind w:firstLine="709"/>
        <w:rPr>
          <w:sz w:val="24"/>
          <w:szCs w:val="24"/>
        </w:rPr>
      </w:pPr>
      <w:r w:rsidRPr="00027A46">
        <w:rPr>
          <w:sz w:val="24"/>
          <w:szCs w:val="24"/>
        </w:rPr>
        <w:t>Начало регистрации участников - в 13:20.</w:t>
      </w:r>
      <w:r>
        <w:rPr>
          <w:sz w:val="24"/>
          <w:szCs w:val="24"/>
        </w:rPr>
        <w:t xml:space="preserve"> </w:t>
      </w:r>
    </w:p>
    <w:p w:rsidR="002F3D94" w:rsidRDefault="002F3D94" w:rsidP="00301FE5">
      <w:pPr>
        <w:spacing w:line="288" w:lineRule="auto"/>
        <w:ind w:firstLine="709"/>
        <w:rPr>
          <w:sz w:val="28"/>
          <w:szCs w:val="28"/>
        </w:rPr>
      </w:pPr>
      <w:r w:rsidRPr="00027A46">
        <w:rPr>
          <w:sz w:val="24"/>
          <w:szCs w:val="24"/>
        </w:rPr>
        <w:t>На игру в качестве зрителей приглашаем учителей, родителей, одноклассников и всех желающих!</w:t>
      </w:r>
      <w:r>
        <w:rPr>
          <w:sz w:val="28"/>
          <w:szCs w:val="28"/>
        </w:rPr>
        <w:t xml:space="preserve"> </w:t>
      </w:r>
    </w:p>
    <w:p w:rsidR="002F3D94" w:rsidRDefault="002F3D94" w:rsidP="008E2FEC">
      <w:pPr>
        <w:spacing w:line="288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До встречи на игре!</w:t>
      </w:r>
    </w:p>
    <w:p w:rsidR="002F3D94" w:rsidRDefault="002F3D94" w:rsidP="00301FE5">
      <w:pPr>
        <w:spacing w:line="288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sz w:val="28"/>
          <w:szCs w:val="28"/>
        </w:rPr>
        <w:br w:type="page"/>
      </w:r>
      <w:r>
        <w:rPr>
          <w:rFonts w:ascii="Times New Roman" w:hAnsi="Times New Roman"/>
          <w:b/>
          <w:sz w:val="24"/>
          <w:szCs w:val="24"/>
        </w:rPr>
        <w:t>Приложение 1</w:t>
      </w:r>
    </w:p>
    <w:p w:rsidR="002F3D94" w:rsidRDefault="002F3D94" w:rsidP="00301FE5">
      <w:pPr>
        <w:ind w:left="3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заявки на участие</w:t>
      </w:r>
    </w:p>
    <w:p w:rsidR="002F3D94" w:rsidRDefault="002F3D94" w:rsidP="00301FE5">
      <w:pPr>
        <w:ind w:left="960" w:right="940" w:firstLine="367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ЗАЯВКА</w:t>
      </w:r>
    </w:p>
    <w:p w:rsidR="002F3D94" w:rsidRDefault="002F3D94" w:rsidP="00301FE5">
      <w:pPr>
        <w:ind w:left="960" w:right="9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на участие в цикле интеллектуальных игр «Наш дом – Россия»</w:t>
      </w:r>
    </w:p>
    <w:p w:rsidR="002F3D94" w:rsidRDefault="002F3D94" w:rsidP="00301FE5">
      <w:pPr>
        <w:ind w:left="960" w:right="9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игры</w:t>
      </w:r>
      <w:r>
        <w:rPr>
          <w:rFonts w:ascii="Times New Roman" w:hAnsi="Times New Roman"/>
          <w:b/>
          <w:sz w:val="24"/>
          <w:szCs w:val="24"/>
        </w:rPr>
        <w:t>: «Новосибирск: путеводитель по городу»</w:t>
      </w:r>
    </w:p>
    <w:tbl>
      <w:tblPr>
        <w:tblW w:w="0" w:type="auto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4922"/>
        <w:gridCol w:w="4650"/>
      </w:tblGrid>
      <w:tr w:rsidR="002F3D94" w:rsidTr="00301FE5">
        <w:trPr>
          <w:trHeight w:val="476"/>
        </w:trPr>
        <w:tc>
          <w:tcPr>
            <w:tcW w:w="9572" w:type="dxa"/>
            <w:gridSpan w:val="2"/>
            <w:vAlign w:val="center"/>
          </w:tcPr>
          <w:p w:rsidR="002F3D94" w:rsidRDefault="002F3D94">
            <w:pPr>
              <w:ind w:left="27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образовательной организации</w:t>
            </w:r>
          </w:p>
        </w:tc>
      </w:tr>
      <w:tr w:rsidR="002F3D94" w:rsidTr="00301FE5">
        <w:tc>
          <w:tcPr>
            <w:tcW w:w="4922" w:type="dxa"/>
            <w:vAlign w:val="center"/>
          </w:tcPr>
          <w:p w:rsidR="002F3D94" w:rsidRDefault="002F3D94">
            <w:pPr>
              <w:ind w:right="9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образовательной организации (полностью)</w:t>
            </w:r>
          </w:p>
        </w:tc>
        <w:tc>
          <w:tcPr>
            <w:tcW w:w="4650" w:type="dxa"/>
            <w:vAlign w:val="center"/>
          </w:tcPr>
          <w:p w:rsidR="002F3D94" w:rsidRDefault="002F3D94">
            <w:pPr>
              <w:ind w:right="9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3D94" w:rsidTr="00301FE5">
        <w:tc>
          <w:tcPr>
            <w:tcW w:w="4922" w:type="dxa"/>
            <w:vAlign w:val="center"/>
          </w:tcPr>
          <w:p w:rsidR="002F3D94" w:rsidRDefault="002F3D94">
            <w:pPr>
              <w:ind w:right="9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</w:p>
        </w:tc>
        <w:tc>
          <w:tcPr>
            <w:tcW w:w="4650" w:type="dxa"/>
            <w:vAlign w:val="center"/>
          </w:tcPr>
          <w:p w:rsidR="002F3D94" w:rsidRDefault="002F3D94">
            <w:pPr>
              <w:ind w:right="9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3D94" w:rsidTr="00301FE5">
        <w:trPr>
          <w:trHeight w:val="506"/>
        </w:trPr>
        <w:tc>
          <w:tcPr>
            <w:tcW w:w="9572" w:type="dxa"/>
            <w:gridSpan w:val="2"/>
            <w:vAlign w:val="center"/>
          </w:tcPr>
          <w:p w:rsidR="002F3D94" w:rsidRDefault="002F3D94">
            <w:pPr>
              <w:ind w:right="9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ответственном (сопровождающем) лице</w:t>
            </w:r>
          </w:p>
        </w:tc>
      </w:tr>
      <w:tr w:rsidR="002F3D94" w:rsidTr="00301FE5">
        <w:tc>
          <w:tcPr>
            <w:tcW w:w="4922" w:type="dxa"/>
            <w:vAlign w:val="center"/>
          </w:tcPr>
          <w:p w:rsidR="002F3D94" w:rsidRDefault="002F3D94">
            <w:pPr>
              <w:ind w:right="9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650" w:type="dxa"/>
            <w:vAlign w:val="center"/>
          </w:tcPr>
          <w:p w:rsidR="002F3D94" w:rsidRDefault="002F3D94">
            <w:pPr>
              <w:ind w:right="9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3D94" w:rsidTr="00301FE5">
        <w:tc>
          <w:tcPr>
            <w:tcW w:w="4922" w:type="dxa"/>
            <w:vAlign w:val="center"/>
          </w:tcPr>
          <w:p w:rsidR="002F3D94" w:rsidRDefault="002F3D94">
            <w:pPr>
              <w:ind w:right="9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4650" w:type="dxa"/>
            <w:vAlign w:val="center"/>
          </w:tcPr>
          <w:p w:rsidR="002F3D94" w:rsidRDefault="002F3D94">
            <w:pPr>
              <w:ind w:right="9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3D94" w:rsidTr="00301FE5">
        <w:tc>
          <w:tcPr>
            <w:tcW w:w="4922" w:type="dxa"/>
            <w:vAlign w:val="center"/>
          </w:tcPr>
          <w:p w:rsidR="002F3D94" w:rsidRDefault="002F3D94">
            <w:pPr>
              <w:ind w:right="9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Контакты (телефон,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650" w:type="dxa"/>
            <w:vAlign w:val="center"/>
          </w:tcPr>
          <w:p w:rsidR="002F3D94" w:rsidRDefault="002F3D94">
            <w:pPr>
              <w:ind w:right="9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3D94" w:rsidTr="00301FE5">
        <w:trPr>
          <w:trHeight w:val="753"/>
        </w:trPr>
        <w:tc>
          <w:tcPr>
            <w:tcW w:w="9572" w:type="dxa"/>
            <w:gridSpan w:val="2"/>
            <w:vAlign w:val="center"/>
          </w:tcPr>
          <w:p w:rsidR="002F3D94" w:rsidRDefault="002F3D94">
            <w:pPr>
              <w:ind w:right="9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участниках Игры (первым в списке указывается капитан команды)</w:t>
            </w:r>
          </w:p>
        </w:tc>
      </w:tr>
      <w:tr w:rsidR="002F3D94" w:rsidTr="00301FE5">
        <w:tc>
          <w:tcPr>
            <w:tcW w:w="4922" w:type="dxa"/>
            <w:vAlign w:val="center"/>
          </w:tcPr>
          <w:p w:rsidR="002F3D94" w:rsidRDefault="002F3D94">
            <w:pPr>
              <w:ind w:right="9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команды</w:t>
            </w:r>
          </w:p>
        </w:tc>
        <w:tc>
          <w:tcPr>
            <w:tcW w:w="4650" w:type="dxa"/>
            <w:vAlign w:val="center"/>
          </w:tcPr>
          <w:p w:rsidR="002F3D94" w:rsidRDefault="002F3D94">
            <w:pPr>
              <w:ind w:right="9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3D94" w:rsidTr="00301FE5">
        <w:tc>
          <w:tcPr>
            <w:tcW w:w="4922" w:type="dxa"/>
            <w:vAlign w:val="center"/>
          </w:tcPr>
          <w:p w:rsidR="002F3D94" w:rsidRDefault="002F3D94">
            <w:pPr>
              <w:ind w:right="9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4650" w:type="dxa"/>
            <w:vAlign w:val="center"/>
          </w:tcPr>
          <w:p w:rsidR="002F3D94" w:rsidRDefault="002F3D94">
            <w:pPr>
              <w:ind w:right="9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3D94" w:rsidTr="00301FE5">
        <w:tc>
          <w:tcPr>
            <w:tcW w:w="4922" w:type="dxa"/>
            <w:vMerge w:val="restart"/>
            <w:vAlign w:val="center"/>
          </w:tcPr>
          <w:p w:rsidR="002F3D94" w:rsidRDefault="002F3D94">
            <w:pPr>
              <w:ind w:right="9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650" w:type="dxa"/>
            <w:vAlign w:val="center"/>
          </w:tcPr>
          <w:p w:rsidR="002F3D94" w:rsidRDefault="002F3D94" w:rsidP="00301FE5">
            <w:pPr>
              <w:numPr>
                <w:ilvl w:val="0"/>
                <w:numId w:val="16"/>
              </w:numPr>
              <w:spacing w:line="240" w:lineRule="auto"/>
              <w:ind w:right="9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D94" w:rsidTr="00301FE5">
        <w:tc>
          <w:tcPr>
            <w:tcW w:w="0" w:type="auto"/>
            <w:vMerge/>
            <w:vAlign w:val="center"/>
          </w:tcPr>
          <w:p w:rsidR="002F3D94" w:rsidRDefault="002F3D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50" w:type="dxa"/>
            <w:vAlign w:val="center"/>
          </w:tcPr>
          <w:p w:rsidR="002F3D94" w:rsidRDefault="002F3D94" w:rsidP="00301FE5">
            <w:pPr>
              <w:numPr>
                <w:ilvl w:val="0"/>
                <w:numId w:val="16"/>
              </w:numPr>
              <w:spacing w:line="240" w:lineRule="auto"/>
              <w:ind w:right="9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D94" w:rsidTr="00301FE5">
        <w:tc>
          <w:tcPr>
            <w:tcW w:w="0" w:type="auto"/>
            <w:vMerge/>
            <w:vAlign w:val="center"/>
          </w:tcPr>
          <w:p w:rsidR="002F3D94" w:rsidRDefault="002F3D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50" w:type="dxa"/>
            <w:vAlign w:val="center"/>
          </w:tcPr>
          <w:p w:rsidR="002F3D94" w:rsidRDefault="002F3D94" w:rsidP="00301FE5">
            <w:pPr>
              <w:numPr>
                <w:ilvl w:val="0"/>
                <w:numId w:val="16"/>
              </w:numPr>
              <w:spacing w:line="240" w:lineRule="auto"/>
              <w:ind w:right="9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D94" w:rsidTr="00301FE5">
        <w:tc>
          <w:tcPr>
            <w:tcW w:w="0" w:type="auto"/>
            <w:vMerge/>
            <w:vAlign w:val="center"/>
          </w:tcPr>
          <w:p w:rsidR="002F3D94" w:rsidRDefault="002F3D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50" w:type="dxa"/>
            <w:vAlign w:val="center"/>
          </w:tcPr>
          <w:p w:rsidR="002F3D94" w:rsidRDefault="002F3D94" w:rsidP="00301FE5">
            <w:pPr>
              <w:numPr>
                <w:ilvl w:val="0"/>
                <w:numId w:val="16"/>
              </w:numPr>
              <w:spacing w:line="240" w:lineRule="auto"/>
              <w:ind w:right="9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D94" w:rsidTr="00301FE5">
        <w:tc>
          <w:tcPr>
            <w:tcW w:w="0" w:type="auto"/>
            <w:vMerge/>
            <w:vAlign w:val="center"/>
          </w:tcPr>
          <w:p w:rsidR="002F3D94" w:rsidRDefault="002F3D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50" w:type="dxa"/>
            <w:vAlign w:val="center"/>
          </w:tcPr>
          <w:p w:rsidR="002F3D94" w:rsidRDefault="002F3D94" w:rsidP="00301FE5">
            <w:pPr>
              <w:numPr>
                <w:ilvl w:val="0"/>
                <w:numId w:val="16"/>
              </w:numPr>
              <w:spacing w:line="240" w:lineRule="auto"/>
              <w:ind w:right="9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D94" w:rsidTr="00301FE5">
        <w:tc>
          <w:tcPr>
            <w:tcW w:w="0" w:type="auto"/>
            <w:vMerge/>
            <w:vAlign w:val="center"/>
          </w:tcPr>
          <w:p w:rsidR="002F3D94" w:rsidRDefault="002F3D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50" w:type="dxa"/>
            <w:vAlign w:val="center"/>
          </w:tcPr>
          <w:p w:rsidR="002F3D94" w:rsidRDefault="002F3D94" w:rsidP="00301FE5">
            <w:pPr>
              <w:numPr>
                <w:ilvl w:val="0"/>
                <w:numId w:val="16"/>
              </w:numPr>
              <w:spacing w:line="240" w:lineRule="auto"/>
              <w:ind w:right="94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3D94" w:rsidRDefault="002F3D94" w:rsidP="00301FE5">
      <w:pPr>
        <w:tabs>
          <w:tab w:val="left" w:pos="3000"/>
          <w:tab w:val="left" w:pos="5760"/>
        </w:tabs>
        <w:ind w:left="120"/>
        <w:rPr>
          <w:rFonts w:ascii="Times New Roman" w:hAnsi="Times New Roman"/>
          <w:sz w:val="24"/>
          <w:szCs w:val="24"/>
        </w:rPr>
      </w:pPr>
    </w:p>
    <w:p w:rsidR="002F3D94" w:rsidRDefault="002F3D94" w:rsidP="00301FE5">
      <w:pPr>
        <w:tabs>
          <w:tab w:val="left" w:pos="3000"/>
          <w:tab w:val="left" w:pos="5760"/>
        </w:tabs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</w:t>
      </w:r>
    </w:p>
    <w:p w:rsidR="002F3D94" w:rsidRDefault="002F3D94" w:rsidP="00301FE5">
      <w:pPr>
        <w:tabs>
          <w:tab w:val="left" w:pos="3000"/>
          <w:tab w:val="left" w:pos="5760"/>
        </w:tabs>
        <w:ind w:left="120"/>
        <w:rPr>
          <w:rFonts w:ascii="Times New Roman" w:hAnsi="Times New Roman"/>
          <w:sz w:val="24"/>
          <w:szCs w:val="24"/>
        </w:rPr>
      </w:pPr>
    </w:p>
    <w:p w:rsidR="002F3D94" w:rsidRDefault="002F3D94" w:rsidP="00301FE5">
      <w:pPr>
        <w:tabs>
          <w:tab w:val="left" w:pos="3000"/>
          <w:tab w:val="left" w:pos="5760"/>
        </w:tabs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Ответственное лицо:</w:t>
      </w:r>
      <w:r>
        <w:rPr>
          <w:rFonts w:ascii="Times New Roman" w:hAnsi="Times New Roman"/>
          <w:sz w:val="24"/>
          <w:szCs w:val="24"/>
        </w:rPr>
        <w:tab/>
        <w:t>_______________</w:t>
      </w:r>
      <w:r>
        <w:rPr>
          <w:rFonts w:ascii="Times New Roman" w:hAnsi="Times New Roman"/>
          <w:sz w:val="24"/>
          <w:szCs w:val="24"/>
        </w:rPr>
        <w:tab/>
        <w:t>_____________________________</w:t>
      </w:r>
    </w:p>
    <w:p w:rsidR="002F3D94" w:rsidRDefault="002F3D94" w:rsidP="00301FE5">
      <w:pPr>
        <w:tabs>
          <w:tab w:val="left" w:pos="6480"/>
        </w:tabs>
        <w:ind w:left="33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(подпись)</w:t>
      </w:r>
      <w:r>
        <w:rPr>
          <w:rFonts w:ascii="Times New Roman" w:hAnsi="Times New Roman"/>
          <w:sz w:val="24"/>
          <w:szCs w:val="24"/>
        </w:rPr>
        <w:tab/>
        <w:t>(ФИО)</w:t>
      </w:r>
    </w:p>
    <w:p w:rsidR="002F3D94" w:rsidRDefault="002F3D94" w:rsidP="00301FE5">
      <w:pPr>
        <w:tabs>
          <w:tab w:val="left" w:pos="5760"/>
        </w:tabs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организации: _______________</w:t>
      </w:r>
      <w:r>
        <w:rPr>
          <w:rFonts w:ascii="Times New Roman" w:hAnsi="Times New Roman"/>
          <w:sz w:val="24"/>
          <w:szCs w:val="24"/>
        </w:rPr>
        <w:tab/>
        <w:t>_____________________________</w:t>
      </w:r>
    </w:p>
    <w:p w:rsidR="002F3D94" w:rsidRDefault="002F3D94" w:rsidP="00301FE5">
      <w:pPr>
        <w:tabs>
          <w:tab w:val="left" w:pos="6480"/>
        </w:tabs>
        <w:ind w:left="33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(подпись)</w:t>
      </w:r>
      <w:r>
        <w:rPr>
          <w:rFonts w:ascii="Times New Roman" w:hAnsi="Times New Roman"/>
          <w:sz w:val="24"/>
          <w:szCs w:val="24"/>
        </w:rPr>
        <w:tab/>
        <w:t>(ФИО</w:t>
      </w:r>
    </w:p>
    <w:p w:rsidR="002F3D94" w:rsidRDefault="002F3D94" w:rsidP="00301FE5">
      <w:pPr>
        <w:rPr>
          <w:rFonts w:ascii="Times New Roman" w:hAnsi="Times New Roman"/>
          <w:sz w:val="24"/>
          <w:szCs w:val="24"/>
        </w:rPr>
      </w:pPr>
    </w:p>
    <w:p w:rsidR="002F3D94" w:rsidRDefault="002F3D94" w:rsidP="00301FE5">
      <w:pPr>
        <w:ind w:left="46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</w:t>
      </w:r>
    </w:p>
    <w:p w:rsidR="002F3D94" w:rsidRDefault="002F3D94" w:rsidP="00301FE5">
      <w:pPr>
        <w:ind w:left="434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b/>
          <w:sz w:val="24"/>
          <w:szCs w:val="24"/>
        </w:rPr>
        <w:t>Приложение 2</w:t>
      </w:r>
    </w:p>
    <w:p w:rsidR="002F3D94" w:rsidRDefault="002F3D94" w:rsidP="00301FE5">
      <w:pPr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Оргкомитет цикла интеллектуальных игр</w:t>
      </w:r>
    </w:p>
    <w:p w:rsidR="002F3D94" w:rsidRDefault="002F3D94" w:rsidP="00301FE5">
      <w:pPr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«Наш дом – Россия»</w:t>
      </w:r>
    </w:p>
    <w:p w:rsidR="002F3D94" w:rsidRDefault="002F3D94" w:rsidP="00301FE5">
      <w:pPr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_______________________________________________________________________________________________________________,</w:t>
      </w:r>
    </w:p>
    <w:p w:rsidR="002F3D94" w:rsidRDefault="002F3D94" w:rsidP="00301FE5">
      <w:pPr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проживающего (ей) по адресу: </w:t>
      </w:r>
    </w:p>
    <w:p w:rsidR="002F3D94" w:rsidRDefault="002F3D94" w:rsidP="00301FE5">
      <w:pPr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</w:t>
      </w:r>
    </w:p>
    <w:p w:rsidR="002F3D94" w:rsidRDefault="002F3D94" w:rsidP="00301FE5">
      <w:pPr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 ________________________</w:t>
      </w:r>
    </w:p>
    <w:p w:rsidR="002F3D94" w:rsidRDefault="002F3D94" w:rsidP="00301FE5">
      <w:pPr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эл. адрес: _______________________</w:t>
      </w:r>
    </w:p>
    <w:p w:rsidR="002F3D94" w:rsidRDefault="002F3D94" w:rsidP="00301FE5">
      <w:pPr>
        <w:jc w:val="center"/>
        <w:rPr>
          <w:rFonts w:ascii="Times New Roman" w:hAnsi="Times New Roman"/>
          <w:sz w:val="24"/>
          <w:szCs w:val="24"/>
        </w:rPr>
      </w:pPr>
    </w:p>
    <w:p w:rsidR="002F3D94" w:rsidRDefault="002F3D94" w:rsidP="00301F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РАЗРЕШЕНИЕ НА ИСПОЛЬЗОВАНИЕ ВИДЕОМАТЕРИАЛОВ</w:t>
      </w:r>
    </w:p>
    <w:p w:rsidR="002F3D94" w:rsidRDefault="002F3D94" w:rsidP="00301FE5">
      <w:pPr>
        <w:rPr>
          <w:rFonts w:ascii="Times New Roman" w:hAnsi="Times New Roman"/>
          <w:sz w:val="24"/>
          <w:szCs w:val="24"/>
        </w:rPr>
      </w:pPr>
    </w:p>
    <w:p w:rsidR="002F3D94" w:rsidRDefault="002F3D94" w:rsidP="00301FE5">
      <w:pPr>
        <w:ind w:left="851" w:firstLine="8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 ___________________________________________________________________, разрешаю на безвозмездной основе публиковать на официальном сайте ФГБОУ ВО «НГПУ» видеоматериалы участников команды; ФИО: __________________________________________________________________________________________________________________________________________________________________________________________________________________</w:t>
      </w:r>
    </w:p>
    <w:p w:rsidR="002F3D94" w:rsidRDefault="002F3D94" w:rsidP="00301FE5">
      <w:pPr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2F3D94" w:rsidRDefault="002F3D94" w:rsidP="00301FE5">
      <w:pPr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2F3D94" w:rsidRDefault="002F3D94" w:rsidP="00301FE5">
      <w:pPr>
        <w:ind w:left="851"/>
        <w:rPr>
          <w:rFonts w:ascii="Times New Roman" w:hAnsi="Times New Roman"/>
          <w:sz w:val="24"/>
          <w:szCs w:val="24"/>
        </w:rPr>
      </w:pPr>
    </w:p>
    <w:p w:rsidR="002F3D94" w:rsidRDefault="002F3D94" w:rsidP="00301FE5">
      <w:pPr>
        <w:ind w:left="851" w:firstLine="8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Настоящим я удостоверяю, что являюсь официальным представителем учащегося (учащихся) и имею полное право заключить настоящее соглашение.</w:t>
      </w:r>
    </w:p>
    <w:p w:rsidR="002F3D94" w:rsidRDefault="002F3D94" w:rsidP="00301FE5">
      <w:pPr>
        <w:ind w:left="851" w:firstLine="8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подтверждаю, что полностью ознакомлен (а) с вышеупомянутым разрешением.</w:t>
      </w:r>
    </w:p>
    <w:p w:rsidR="002F3D94" w:rsidRDefault="002F3D94" w:rsidP="00301FE5">
      <w:pPr>
        <w:ind w:left="851"/>
        <w:rPr>
          <w:rFonts w:ascii="Times New Roman" w:hAnsi="Times New Roman"/>
          <w:sz w:val="24"/>
          <w:szCs w:val="24"/>
        </w:rPr>
      </w:pPr>
    </w:p>
    <w:p w:rsidR="002F3D94" w:rsidRDefault="002F3D94" w:rsidP="00301FE5">
      <w:pPr>
        <w:ind w:left="851"/>
        <w:rPr>
          <w:rFonts w:ascii="Times New Roman" w:hAnsi="Times New Roman"/>
          <w:sz w:val="24"/>
          <w:szCs w:val="24"/>
        </w:rPr>
      </w:pPr>
    </w:p>
    <w:p w:rsidR="002F3D94" w:rsidRDefault="002F3D94" w:rsidP="00301FE5">
      <w:pPr>
        <w:ind w:left="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                                                                                                 Подпись</w:t>
      </w:r>
    </w:p>
    <w:p w:rsidR="002F3D94" w:rsidRDefault="002F3D94" w:rsidP="00301FE5">
      <w:pPr>
        <w:ind w:left="851"/>
        <w:jc w:val="center"/>
        <w:rPr>
          <w:rFonts w:ascii="Times New Roman" w:hAnsi="Times New Roman"/>
          <w:sz w:val="24"/>
          <w:szCs w:val="24"/>
        </w:rPr>
      </w:pPr>
    </w:p>
    <w:sectPr w:rsidR="002F3D94" w:rsidSect="00101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B76A0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92ADF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0A2FD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FAC2B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A5A58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F05B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F92A9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C870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DCDA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C1609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581AEA"/>
    <w:multiLevelType w:val="hybridMultilevel"/>
    <w:tmpl w:val="7842F0C4"/>
    <w:lvl w:ilvl="0" w:tplc="59E8932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1144190C"/>
    <w:multiLevelType w:val="hybridMultilevel"/>
    <w:tmpl w:val="25E6593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DB019D2"/>
    <w:multiLevelType w:val="multilevel"/>
    <w:tmpl w:val="65062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9C942F2"/>
    <w:multiLevelType w:val="hybridMultilevel"/>
    <w:tmpl w:val="A81829E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1D64B15"/>
    <w:multiLevelType w:val="hybridMultilevel"/>
    <w:tmpl w:val="51BC1E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C1452CE"/>
    <w:multiLevelType w:val="hybridMultilevel"/>
    <w:tmpl w:val="E66C8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12"/>
  </w:num>
  <w:num w:numId="5">
    <w:abstractNumId w:val="15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59E8"/>
    <w:rsid w:val="00001599"/>
    <w:rsid w:val="00022E71"/>
    <w:rsid w:val="00027A46"/>
    <w:rsid w:val="00042BE4"/>
    <w:rsid w:val="000462D1"/>
    <w:rsid w:val="00065303"/>
    <w:rsid w:val="000A0E89"/>
    <w:rsid w:val="000A409F"/>
    <w:rsid w:val="000A40DC"/>
    <w:rsid w:val="000B5B90"/>
    <w:rsid w:val="000C431A"/>
    <w:rsid w:val="000C5E0C"/>
    <w:rsid w:val="000C74A3"/>
    <w:rsid w:val="000E557C"/>
    <w:rsid w:val="000F595E"/>
    <w:rsid w:val="000F73EB"/>
    <w:rsid w:val="00101596"/>
    <w:rsid w:val="00102625"/>
    <w:rsid w:val="00102D07"/>
    <w:rsid w:val="001076CE"/>
    <w:rsid w:val="00110DF5"/>
    <w:rsid w:val="00123CE8"/>
    <w:rsid w:val="00127221"/>
    <w:rsid w:val="001668D1"/>
    <w:rsid w:val="00170993"/>
    <w:rsid w:val="00206EB0"/>
    <w:rsid w:val="00215671"/>
    <w:rsid w:val="00215B9A"/>
    <w:rsid w:val="0023492B"/>
    <w:rsid w:val="00237838"/>
    <w:rsid w:val="00260A90"/>
    <w:rsid w:val="00267194"/>
    <w:rsid w:val="002829AD"/>
    <w:rsid w:val="00286DA8"/>
    <w:rsid w:val="00287053"/>
    <w:rsid w:val="002B6913"/>
    <w:rsid w:val="002C084B"/>
    <w:rsid w:val="002E21BE"/>
    <w:rsid w:val="002F3D94"/>
    <w:rsid w:val="00301FE5"/>
    <w:rsid w:val="00313C90"/>
    <w:rsid w:val="003157D4"/>
    <w:rsid w:val="00321553"/>
    <w:rsid w:val="003313D5"/>
    <w:rsid w:val="00332939"/>
    <w:rsid w:val="00357B13"/>
    <w:rsid w:val="00366FFB"/>
    <w:rsid w:val="003752DE"/>
    <w:rsid w:val="00384E72"/>
    <w:rsid w:val="00386B7B"/>
    <w:rsid w:val="003C715F"/>
    <w:rsid w:val="003E391B"/>
    <w:rsid w:val="00440986"/>
    <w:rsid w:val="00444840"/>
    <w:rsid w:val="00446D65"/>
    <w:rsid w:val="004650C3"/>
    <w:rsid w:val="00471E14"/>
    <w:rsid w:val="004847B3"/>
    <w:rsid w:val="0049596C"/>
    <w:rsid w:val="004A01E5"/>
    <w:rsid w:val="004A0569"/>
    <w:rsid w:val="004B5267"/>
    <w:rsid w:val="004C79AC"/>
    <w:rsid w:val="004C7BB0"/>
    <w:rsid w:val="004F5382"/>
    <w:rsid w:val="005363EA"/>
    <w:rsid w:val="00571931"/>
    <w:rsid w:val="00572D1E"/>
    <w:rsid w:val="005759B3"/>
    <w:rsid w:val="00581232"/>
    <w:rsid w:val="005953E0"/>
    <w:rsid w:val="00597B0D"/>
    <w:rsid w:val="005A0CF4"/>
    <w:rsid w:val="005A6326"/>
    <w:rsid w:val="005E1847"/>
    <w:rsid w:val="005F3C1D"/>
    <w:rsid w:val="005F5B74"/>
    <w:rsid w:val="0060450D"/>
    <w:rsid w:val="00615B96"/>
    <w:rsid w:val="00621569"/>
    <w:rsid w:val="006251E2"/>
    <w:rsid w:val="00625A64"/>
    <w:rsid w:val="00636384"/>
    <w:rsid w:val="00653432"/>
    <w:rsid w:val="00661255"/>
    <w:rsid w:val="00664A53"/>
    <w:rsid w:val="006674EE"/>
    <w:rsid w:val="0067742F"/>
    <w:rsid w:val="00680D27"/>
    <w:rsid w:val="006A5776"/>
    <w:rsid w:val="006C4F6A"/>
    <w:rsid w:val="006D3DC3"/>
    <w:rsid w:val="006E3BE1"/>
    <w:rsid w:val="0070001E"/>
    <w:rsid w:val="00763B8F"/>
    <w:rsid w:val="00772A0D"/>
    <w:rsid w:val="007C35E6"/>
    <w:rsid w:val="007D481D"/>
    <w:rsid w:val="007D5291"/>
    <w:rsid w:val="007D5E02"/>
    <w:rsid w:val="007F0B05"/>
    <w:rsid w:val="00814712"/>
    <w:rsid w:val="008157BB"/>
    <w:rsid w:val="008159E8"/>
    <w:rsid w:val="00823E1D"/>
    <w:rsid w:val="00833863"/>
    <w:rsid w:val="008429D5"/>
    <w:rsid w:val="00862BFC"/>
    <w:rsid w:val="00876326"/>
    <w:rsid w:val="00894B14"/>
    <w:rsid w:val="008D76B0"/>
    <w:rsid w:val="008E2FEC"/>
    <w:rsid w:val="008E4401"/>
    <w:rsid w:val="008F3E98"/>
    <w:rsid w:val="0090680C"/>
    <w:rsid w:val="00914D37"/>
    <w:rsid w:val="00920F43"/>
    <w:rsid w:val="00952AD6"/>
    <w:rsid w:val="009605AC"/>
    <w:rsid w:val="00973190"/>
    <w:rsid w:val="0098529C"/>
    <w:rsid w:val="009927B0"/>
    <w:rsid w:val="009A0F53"/>
    <w:rsid w:val="009A1310"/>
    <w:rsid w:val="009C3311"/>
    <w:rsid w:val="00A039EA"/>
    <w:rsid w:val="00A47945"/>
    <w:rsid w:val="00A47C59"/>
    <w:rsid w:val="00A66636"/>
    <w:rsid w:val="00A76D12"/>
    <w:rsid w:val="00A77B95"/>
    <w:rsid w:val="00A91C93"/>
    <w:rsid w:val="00AA2F40"/>
    <w:rsid w:val="00AC14BE"/>
    <w:rsid w:val="00AD1D9C"/>
    <w:rsid w:val="00AE02D3"/>
    <w:rsid w:val="00AE0304"/>
    <w:rsid w:val="00AE1DF4"/>
    <w:rsid w:val="00AF53EA"/>
    <w:rsid w:val="00B2240C"/>
    <w:rsid w:val="00B357AB"/>
    <w:rsid w:val="00B602F8"/>
    <w:rsid w:val="00B93BB3"/>
    <w:rsid w:val="00B94BFB"/>
    <w:rsid w:val="00BB3BCE"/>
    <w:rsid w:val="00BB5A7B"/>
    <w:rsid w:val="00C16EFA"/>
    <w:rsid w:val="00C2108E"/>
    <w:rsid w:val="00C37B60"/>
    <w:rsid w:val="00C43E76"/>
    <w:rsid w:val="00C5091D"/>
    <w:rsid w:val="00C616CF"/>
    <w:rsid w:val="00C67A9F"/>
    <w:rsid w:val="00C8230B"/>
    <w:rsid w:val="00C938B9"/>
    <w:rsid w:val="00C9658A"/>
    <w:rsid w:val="00CB300C"/>
    <w:rsid w:val="00CC371B"/>
    <w:rsid w:val="00CF0472"/>
    <w:rsid w:val="00D04C22"/>
    <w:rsid w:val="00D2381D"/>
    <w:rsid w:val="00D302FF"/>
    <w:rsid w:val="00D47F3C"/>
    <w:rsid w:val="00D62261"/>
    <w:rsid w:val="00D62B54"/>
    <w:rsid w:val="00D637CA"/>
    <w:rsid w:val="00D824DC"/>
    <w:rsid w:val="00DA038F"/>
    <w:rsid w:val="00DB3A1C"/>
    <w:rsid w:val="00DB4A7D"/>
    <w:rsid w:val="00DC6121"/>
    <w:rsid w:val="00E215C6"/>
    <w:rsid w:val="00E22CE2"/>
    <w:rsid w:val="00E43146"/>
    <w:rsid w:val="00E95D7D"/>
    <w:rsid w:val="00E95DD7"/>
    <w:rsid w:val="00EA6557"/>
    <w:rsid w:val="00EC6144"/>
    <w:rsid w:val="00EE4CDE"/>
    <w:rsid w:val="00EF3942"/>
    <w:rsid w:val="00F17B75"/>
    <w:rsid w:val="00F63F7A"/>
    <w:rsid w:val="00F90A78"/>
    <w:rsid w:val="00F9792A"/>
    <w:rsid w:val="00FA2096"/>
    <w:rsid w:val="00FC218B"/>
    <w:rsid w:val="00FC4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596"/>
    <w:pPr>
      <w:spacing w:line="360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159E8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7D481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927B0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27B0"/>
    <w:rPr>
      <w:rFonts w:ascii="Tahoma" w:hAnsi="Tahoma" w:cs="Times New Roman"/>
      <w:sz w:val="16"/>
      <w:lang w:eastAsia="en-US"/>
    </w:rPr>
  </w:style>
  <w:style w:type="character" w:customStyle="1" w:styleId="apple-converted-space">
    <w:name w:val="apple-converted-space"/>
    <w:uiPriority w:val="99"/>
    <w:rsid w:val="000F595E"/>
  </w:style>
  <w:style w:type="character" w:styleId="Hyperlink">
    <w:name w:val="Hyperlink"/>
    <w:basedOn w:val="DefaultParagraphFont"/>
    <w:uiPriority w:val="99"/>
    <w:rsid w:val="006674EE"/>
    <w:rPr>
      <w:rFonts w:cs="Times New Roman"/>
      <w:color w:val="0000FF"/>
      <w:u w:val="single"/>
    </w:rPr>
  </w:style>
  <w:style w:type="paragraph" w:customStyle="1" w:styleId="Standard">
    <w:name w:val="Standard"/>
    <w:uiPriority w:val="99"/>
    <w:rsid w:val="005F3C1D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60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.g.volkova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187</TotalTime>
  <Pages>4</Pages>
  <Words>553</Words>
  <Characters>3153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Wolf</cp:lastModifiedBy>
  <cp:revision>35</cp:revision>
  <cp:lastPrinted>2017-10-31T09:44:00Z</cp:lastPrinted>
  <dcterms:created xsi:type="dcterms:W3CDTF">2017-10-31T07:36:00Z</dcterms:created>
  <dcterms:modified xsi:type="dcterms:W3CDTF">2018-04-24T02:47:00Z</dcterms:modified>
</cp:coreProperties>
</file>